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511" w:rsidRPr="00AE21B6" w:rsidRDefault="00C82511" w:rsidP="003649FB">
      <w:pPr>
        <w:pStyle w:val="Header"/>
        <w:rPr>
          <w:rFonts w:ascii="Arial" w:hAnsi="Arial" w:cs="Verdana"/>
          <w:color w:val="000000"/>
          <w:sz w:val="20"/>
          <w:szCs w:val="21"/>
        </w:rPr>
      </w:pPr>
      <w:r>
        <w:rPr>
          <w:rFonts w:ascii="Arial" w:hAnsi="Arial" w:cs="Verdana"/>
          <w:b/>
          <w:color w:val="000000"/>
          <w:sz w:val="20"/>
          <w:szCs w:val="21"/>
        </w:rPr>
        <w:t>Engineering Ups and Downs</w:t>
      </w:r>
      <w:r w:rsidRPr="00C74C1F">
        <w:rPr>
          <w:rFonts w:ascii="Arial" w:hAnsi="Arial"/>
        </w:rPr>
        <w:br/>
      </w:r>
      <w:r w:rsidRPr="003649FB">
        <w:rPr>
          <w:rFonts w:ascii="Arial" w:hAnsi="Arial" w:cs="Verdana"/>
          <w:color w:val="000000"/>
          <w:sz w:val="20"/>
          <w:szCs w:val="21"/>
        </w:rPr>
        <w:t>Lesson focuses on the engineering behind elevators. Teams of students explore principles</w:t>
      </w:r>
      <w:r>
        <w:rPr>
          <w:rFonts w:ascii="Arial" w:hAnsi="Arial" w:cs="Verdana"/>
          <w:color w:val="000000"/>
          <w:sz w:val="20"/>
          <w:szCs w:val="21"/>
        </w:rPr>
        <w:t xml:space="preserve"> </w:t>
      </w:r>
      <w:r w:rsidRPr="003649FB">
        <w:rPr>
          <w:rFonts w:ascii="Arial" w:hAnsi="Arial" w:cs="Verdana"/>
          <w:color w:val="000000"/>
          <w:sz w:val="20"/>
          <w:szCs w:val="21"/>
        </w:rPr>
        <w:t>and requirements of vertical travel, then design and construct a working elevator to</w:t>
      </w:r>
      <w:r>
        <w:rPr>
          <w:rFonts w:ascii="Arial" w:hAnsi="Arial" w:cs="Verdana"/>
          <w:color w:val="000000"/>
          <w:sz w:val="20"/>
          <w:szCs w:val="21"/>
        </w:rPr>
        <w:t xml:space="preserve"> </w:t>
      </w:r>
      <w:r w:rsidRPr="003649FB">
        <w:rPr>
          <w:rFonts w:ascii="Arial" w:hAnsi="Arial" w:cs="Verdana"/>
          <w:color w:val="000000"/>
          <w:sz w:val="20"/>
          <w:szCs w:val="21"/>
        </w:rPr>
        <w:t>service a toy car garage using wheels, pulleys, string, cardboard and other materials.</w:t>
      </w:r>
    </w:p>
    <w:p w:rsidR="00C82511" w:rsidRPr="00A74A6E" w:rsidRDefault="00C82511" w:rsidP="00A74A6E">
      <w:pPr>
        <w:pStyle w:val="Header"/>
        <w:rPr>
          <w:rFonts w:ascii="Arial" w:hAnsi="Arial" w:cs="Verdana"/>
          <w:color w:val="000000"/>
          <w:sz w:val="21"/>
          <w:szCs w:val="21"/>
        </w:rPr>
      </w:pP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988"/>
        <w:gridCol w:w="2880"/>
        <w:gridCol w:w="2880"/>
        <w:gridCol w:w="2880"/>
        <w:gridCol w:w="2880"/>
      </w:tblGrid>
      <w:tr w:rsidR="00C82511" w:rsidRPr="00EA725E" w:rsidTr="00AD29B2">
        <w:trPr>
          <w:tblHeader/>
        </w:trPr>
        <w:tc>
          <w:tcPr>
            <w:tcW w:w="2988" w:type="dxa"/>
            <w:shd w:val="clear" w:color="auto" w:fill="E6E6E6"/>
          </w:tcPr>
          <w:p w:rsidR="00C82511" w:rsidRPr="00EA725E" w:rsidRDefault="00C82511" w:rsidP="00EA725E">
            <w:pPr>
              <w:jc w:val="center"/>
              <w:rPr>
                <w:rFonts w:ascii="Arial Bold" w:hAnsi="Arial Bold"/>
                <w:sz w:val="20"/>
              </w:rPr>
            </w:pPr>
            <w:r w:rsidRPr="00EA725E">
              <w:rPr>
                <w:rFonts w:ascii="Arial Bold" w:hAnsi="Arial Bold"/>
                <w:sz w:val="20"/>
              </w:rPr>
              <w:t>Grade 6</w:t>
            </w:r>
          </w:p>
        </w:tc>
        <w:tc>
          <w:tcPr>
            <w:tcW w:w="2880" w:type="dxa"/>
            <w:shd w:val="clear" w:color="auto" w:fill="E6E6E6"/>
          </w:tcPr>
          <w:p w:rsidR="00C82511" w:rsidRPr="00EA725E" w:rsidRDefault="00C82511" w:rsidP="00EA725E">
            <w:pPr>
              <w:jc w:val="center"/>
              <w:rPr>
                <w:rFonts w:ascii="Arial Bold" w:hAnsi="Arial Bold"/>
                <w:sz w:val="20"/>
              </w:rPr>
            </w:pPr>
            <w:r w:rsidRPr="00EA725E">
              <w:rPr>
                <w:rFonts w:ascii="Arial Bold" w:hAnsi="Arial Bold"/>
                <w:sz w:val="20"/>
              </w:rPr>
              <w:t>Grade 7</w:t>
            </w:r>
          </w:p>
        </w:tc>
        <w:tc>
          <w:tcPr>
            <w:tcW w:w="2880" w:type="dxa"/>
            <w:shd w:val="clear" w:color="auto" w:fill="E6E6E6"/>
          </w:tcPr>
          <w:p w:rsidR="00C82511" w:rsidRPr="00EA725E" w:rsidRDefault="00C82511" w:rsidP="00EA725E">
            <w:pPr>
              <w:jc w:val="center"/>
              <w:rPr>
                <w:rFonts w:ascii="Arial Bold" w:hAnsi="Arial Bold"/>
                <w:sz w:val="20"/>
              </w:rPr>
            </w:pPr>
            <w:r w:rsidRPr="00EA725E">
              <w:rPr>
                <w:rFonts w:ascii="Arial Bold" w:hAnsi="Arial Bold"/>
                <w:sz w:val="20"/>
              </w:rPr>
              <w:t>Grade 8</w:t>
            </w:r>
          </w:p>
        </w:tc>
        <w:tc>
          <w:tcPr>
            <w:tcW w:w="2880" w:type="dxa"/>
            <w:shd w:val="clear" w:color="auto" w:fill="E6E6E6"/>
          </w:tcPr>
          <w:p w:rsidR="00C82511" w:rsidRPr="00EA725E" w:rsidRDefault="00C82511" w:rsidP="00EA725E">
            <w:pPr>
              <w:jc w:val="center"/>
              <w:rPr>
                <w:rFonts w:ascii="Arial Bold" w:hAnsi="Arial Bold"/>
                <w:sz w:val="20"/>
              </w:rPr>
            </w:pPr>
            <w:r w:rsidRPr="00EA725E">
              <w:rPr>
                <w:rFonts w:ascii="Arial Bold" w:hAnsi="Arial Bold"/>
                <w:sz w:val="20"/>
              </w:rPr>
              <w:t>IPC</w:t>
            </w:r>
          </w:p>
        </w:tc>
        <w:tc>
          <w:tcPr>
            <w:tcW w:w="2880" w:type="dxa"/>
            <w:shd w:val="clear" w:color="auto" w:fill="E6E6E6"/>
          </w:tcPr>
          <w:p w:rsidR="00C82511" w:rsidRPr="00EA725E" w:rsidRDefault="00C82511" w:rsidP="00EA725E">
            <w:pPr>
              <w:jc w:val="center"/>
              <w:rPr>
                <w:rFonts w:ascii="Arial Bold" w:hAnsi="Arial Bold"/>
                <w:sz w:val="20"/>
              </w:rPr>
            </w:pPr>
            <w:r w:rsidRPr="00EA725E">
              <w:rPr>
                <w:rFonts w:ascii="Arial Bold" w:hAnsi="Arial Bold"/>
                <w:sz w:val="20"/>
              </w:rPr>
              <w:t>Physics</w:t>
            </w:r>
          </w:p>
        </w:tc>
      </w:tr>
      <w:tr w:rsidR="00C82511" w:rsidRPr="00EA725E" w:rsidTr="00AD29B2">
        <w:trPr>
          <w:trHeight w:val="288"/>
        </w:trPr>
        <w:tc>
          <w:tcPr>
            <w:tcW w:w="14508" w:type="dxa"/>
            <w:gridSpan w:val="5"/>
            <w:vAlign w:val="center"/>
          </w:tcPr>
          <w:p w:rsidR="00C82511" w:rsidRPr="00EA725E" w:rsidRDefault="00C82511" w:rsidP="00AD29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17"/>
                <w:szCs w:val="17"/>
              </w:rPr>
            </w:pPr>
            <w:smartTag w:uri="urn:schemas-microsoft-com:office:smarttags" w:element="place">
              <w:r w:rsidRPr="00933D7F">
                <w:rPr>
                  <w:rFonts w:ascii="Arial" w:hAnsi="Arial" w:cs="Arial"/>
                  <w:b/>
                  <w:i/>
                  <w:iCs/>
                  <w:color w:val="000000"/>
                  <w:sz w:val="20"/>
                  <w:szCs w:val="17"/>
                </w:rPr>
                <w:t>Strand</w:t>
              </w:r>
            </w:smartTag>
            <w:r w:rsidRPr="00933D7F">
              <w:rPr>
                <w:rFonts w:ascii="Arial" w:hAnsi="Arial" w:cs="Arial"/>
                <w:b/>
                <w:i/>
                <w:iCs/>
                <w:color w:val="000000"/>
                <w:sz w:val="20"/>
                <w:szCs w:val="17"/>
              </w:rPr>
              <w:t>:  Scientific Investigation and Reasoning</w:t>
            </w:r>
          </w:p>
        </w:tc>
      </w:tr>
      <w:tr w:rsidR="00C82511" w:rsidRPr="00EA725E" w:rsidTr="00AD29B2">
        <w:tc>
          <w:tcPr>
            <w:tcW w:w="2988" w:type="dxa"/>
          </w:tcPr>
          <w:p w:rsidR="00C82511" w:rsidRPr="00EA725E" w:rsidRDefault="00C8251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C82511" w:rsidRPr="00EA725E" w:rsidRDefault="00C82511" w:rsidP="00282CCA"/>
        </w:tc>
        <w:tc>
          <w:tcPr>
            <w:tcW w:w="2880" w:type="dxa"/>
          </w:tcPr>
          <w:p w:rsidR="00C82511" w:rsidRPr="00EA725E" w:rsidRDefault="00C8251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C82511" w:rsidRPr="00EA725E" w:rsidRDefault="00C82511" w:rsidP="00282CCA"/>
        </w:tc>
        <w:tc>
          <w:tcPr>
            <w:tcW w:w="2880" w:type="dxa"/>
          </w:tcPr>
          <w:p w:rsidR="00C82511" w:rsidRPr="00EA725E" w:rsidRDefault="00C8251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C82511" w:rsidRPr="00EA725E" w:rsidRDefault="00C82511" w:rsidP="0022663F"/>
        </w:tc>
        <w:tc>
          <w:tcPr>
            <w:tcW w:w="2880" w:type="dxa"/>
          </w:tcPr>
          <w:p w:rsidR="00C82511" w:rsidRPr="00EA725E" w:rsidRDefault="00C8251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c>
          <w:tcPr>
            <w:tcW w:w="2880" w:type="dxa"/>
          </w:tcPr>
          <w:p w:rsidR="00C82511" w:rsidRPr="00EA725E" w:rsidRDefault="00C8251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r>
      <w:tr w:rsidR="00C82511" w:rsidRPr="00EA725E" w:rsidTr="00AD29B2">
        <w:tc>
          <w:tcPr>
            <w:tcW w:w="2988" w:type="dxa"/>
          </w:tcPr>
          <w:p w:rsidR="00C82511" w:rsidRPr="00EA725E" w:rsidRDefault="00C8251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2880" w:type="dxa"/>
          </w:tcPr>
          <w:p w:rsidR="00C82511" w:rsidRPr="00EA725E" w:rsidRDefault="00C8251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2880" w:type="dxa"/>
          </w:tcPr>
          <w:p w:rsidR="00C82511" w:rsidRPr="00EA725E" w:rsidRDefault="00C8251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2880" w:type="dxa"/>
          </w:tcPr>
          <w:p w:rsidR="00C82511" w:rsidRPr="00EA725E" w:rsidRDefault="00C8251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Demonstrate an understanding of the use and conservation of resources and the proper disposal or recycling of materials.</w:t>
            </w:r>
          </w:p>
        </w:tc>
        <w:tc>
          <w:tcPr>
            <w:tcW w:w="2880" w:type="dxa"/>
          </w:tcPr>
          <w:p w:rsidR="00C82511" w:rsidRPr="00EA725E" w:rsidRDefault="00C8251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Demonstrate an understanding of the use and conservation of resources and the proper disposal or recycling of materials.</w:t>
            </w:r>
          </w:p>
        </w:tc>
      </w:tr>
      <w:tr w:rsidR="00C82511" w:rsidRPr="00EA725E" w:rsidTr="00AD29B2">
        <w:tc>
          <w:tcPr>
            <w:tcW w:w="2988" w:type="dxa"/>
          </w:tcPr>
          <w:p w:rsidR="00C82511" w:rsidRPr="00EA725E" w:rsidRDefault="00C8251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using appropriate equipment and technology.</w:t>
            </w:r>
          </w:p>
        </w:tc>
        <w:tc>
          <w:tcPr>
            <w:tcW w:w="2880" w:type="dxa"/>
          </w:tcPr>
          <w:p w:rsidR="00C82511" w:rsidRPr="00EA725E" w:rsidRDefault="00C8251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using appropriate equipment and technology.</w:t>
            </w:r>
          </w:p>
          <w:p w:rsidR="00C82511" w:rsidRPr="00EA725E" w:rsidRDefault="00C8251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2880" w:type="dxa"/>
          </w:tcPr>
          <w:p w:rsidR="00C82511" w:rsidRPr="00EA725E" w:rsidRDefault="00C8251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selecting and using appropriate equipment and technology.</w:t>
            </w:r>
          </w:p>
          <w:p w:rsidR="00C82511" w:rsidRPr="00EA725E" w:rsidRDefault="00C8251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2880" w:type="dxa"/>
          </w:tcPr>
          <w:p w:rsidR="00C82511" w:rsidRPr="00EA725E" w:rsidRDefault="00C8251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Plan and implement investigate procedures including asking questions, formulating testable hypotheses, and selecting equipment and technology.</w:t>
            </w:r>
          </w:p>
        </w:tc>
        <w:tc>
          <w:tcPr>
            <w:tcW w:w="2880" w:type="dxa"/>
          </w:tcPr>
          <w:p w:rsidR="00C82511" w:rsidRPr="00EA725E" w:rsidRDefault="00C8251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Design and implement investigative procedures including making observations, asking well-defined questions, formulating testable hypotheses, identifying variables, selecting appropriate equipment and technology, and evaluating numerical answers for reasonableness.</w:t>
            </w:r>
          </w:p>
        </w:tc>
      </w:tr>
      <w:tr w:rsidR="00C82511" w:rsidRPr="00EA725E" w:rsidTr="00AD29B2">
        <w:tc>
          <w:tcPr>
            <w:tcW w:w="2988" w:type="dxa"/>
          </w:tcPr>
          <w:p w:rsidR="00C82511" w:rsidRPr="00EA725E" w:rsidRDefault="00C8251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C82511" w:rsidRPr="00EA725E" w:rsidRDefault="00C8251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880" w:type="dxa"/>
          </w:tcPr>
          <w:p w:rsidR="00C82511" w:rsidRPr="00EA725E" w:rsidRDefault="00C8251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C82511" w:rsidRPr="00EA725E" w:rsidRDefault="00C8251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880" w:type="dxa"/>
          </w:tcPr>
          <w:p w:rsidR="00C82511" w:rsidRPr="00EA725E" w:rsidRDefault="00C8251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comparative and experimental investigations by making observations, asking well-defined questions, formulating testable hypotheses and selecting and using appropriate equipment and technology.</w:t>
            </w:r>
          </w:p>
        </w:tc>
        <w:tc>
          <w:tcPr>
            <w:tcW w:w="2880" w:type="dxa"/>
          </w:tcPr>
          <w:p w:rsidR="00C82511" w:rsidRPr="00EA725E" w:rsidRDefault="00C8251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880" w:type="dxa"/>
          </w:tcPr>
          <w:p w:rsidR="00C82511" w:rsidRPr="00EA725E" w:rsidRDefault="00C8251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C82511" w:rsidRPr="00EA725E" w:rsidTr="00AD29B2">
        <w:tc>
          <w:tcPr>
            <w:tcW w:w="2988" w:type="dxa"/>
          </w:tcPr>
          <w:p w:rsidR="00C82511" w:rsidRPr="00EA725E" w:rsidRDefault="00C8251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using repeated trials and means to organize data and identify patterns.</w:t>
            </w:r>
          </w:p>
        </w:tc>
        <w:tc>
          <w:tcPr>
            <w:tcW w:w="2880" w:type="dxa"/>
          </w:tcPr>
          <w:p w:rsidR="00C82511" w:rsidRPr="00EA725E" w:rsidRDefault="00C8251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and graphs, using repeated trials and means to organize data and identify patterns.</w:t>
            </w:r>
          </w:p>
          <w:p w:rsidR="00C82511" w:rsidRPr="00EA725E" w:rsidRDefault="00C8251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880" w:type="dxa"/>
          </w:tcPr>
          <w:p w:rsidR="00C82511" w:rsidRPr="00EA725E" w:rsidRDefault="00C8251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and graphs, using repeated trials and means, to organize data and identify patterns.</w:t>
            </w:r>
          </w:p>
          <w:p w:rsidR="00C82511" w:rsidRPr="00EA725E" w:rsidRDefault="00C8251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880" w:type="dxa"/>
          </w:tcPr>
          <w:p w:rsidR="00C82511" w:rsidRPr="00EA725E" w:rsidRDefault="00C8251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880" w:type="dxa"/>
          </w:tcPr>
          <w:p w:rsidR="00C82511" w:rsidRPr="00EA725E" w:rsidRDefault="00C8251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C82511" w:rsidRPr="00EA725E" w:rsidTr="00AD29B2">
        <w:tc>
          <w:tcPr>
            <w:tcW w:w="2988" w:type="dxa"/>
          </w:tcPr>
          <w:p w:rsidR="00C82511" w:rsidRPr="00EA725E" w:rsidRDefault="00C8251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2880" w:type="dxa"/>
          </w:tcPr>
          <w:p w:rsidR="00C82511" w:rsidRPr="00EA725E" w:rsidRDefault="00C8251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2880" w:type="dxa"/>
          </w:tcPr>
          <w:p w:rsidR="00C82511" w:rsidRPr="00EA725E" w:rsidRDefault="00C8251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2880" w:type="dxa"/>
          </w:tcPr>
          <w:p w:rsidR="00C82511" w:rsidRPr="00EA725E" w:rsidRDefault="00C8251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Organize, analyze, evaluate, make inferences, and predict trends from data.</w:t>
            </w:r>
          </w:p>
        </w:tc>
        <w:tc>
          <w:tcPr>
            <w:tcW w:w="2880" w:type="dxa"/>
          </w:tcPr>
          <w:p w:rsidR="00C82511" w:rsidRPr="00EA725E" w:rsidRDefault="00C8251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2.J  </w:t>
            </w:r>
            <w:r w:rsidRPr="00842320">
              <w:rPr>
                <w:rFonts w:ascii="Arial" w:hAnsi="Arial" w:cs="Arial"/>
                <w:color w:val="000000"/>
                <w:sz w:val="17"/>
                <w:szCs w:val="17"/>
              </w:rPr>
              <w:t>Organize and evaluate data and make inferences from data including the use of tables, charts, and graphs.</w:t>
            </w:r>
          </w:p>
        </w:tc>
      </w:tr>
      <w:tr w:rsidR="00C82511" w:rsidRPr="00EA725E" w:rsidTr="00AD29B2">
        <w:tc>
          <w:tcPr>
            <w:tcW w:w="2988" w:type="dxa"/>
          </w:tcPr>
          <w:p w:rsidR="00C82511" w:rsidRPr="00EA725E" w:rsidRDefault="00C8251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2880" w:type="dxa"/>
          </w:tcPr>
          <w:p w:rsidR="00C82511" w:rsidRPr="00EA725E" w:rsidRDefault="00C8251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2880" w:type="dxa"/>
          </w:tcPr>
          <w:p w:rsidR="00C82511" w:rsidRPr="00EA725E" w:rsidRDefault="00C8251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2880" w:type="dxa"/>
          </w:tcPr>
          <w:p w:rsidR="00C82511" w:rsidRPr="00EA725E" w:rsidRDefault="00C8251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A725E">
              <w:rPr>
                <w:rFonts w:ascii="Arial" w:hAnsi="Arial" w:cs="Arial"/>
                <w:color w:val="000000"/>
                <w:sz w:val="17"/>
                <w:szCs w:val="17"/>
              </w:rPr>
              <w:t>2.E  Communicate valid conclusions.</w:t>
            </w:r>
          </w:p>
        </w:tc>
        <w:tc>
          <w:tcPr>
            <w:tcW w:w="2880" w:type="dxa"/>
          </w:tcPr>
          <w:p w:rsidR="00C82511" w:rsidRPr="00EA725E" w:rsidRDefault="00C8251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2.K Communicate valid conclusions supported by the data through various methods such as lab reports, labeled drawings, graphic organizers, journals, summaries, oral reports, and technology-based reports.</w:t>
            </w:r>
          </w:p>
        </w:tc>
      </w:tr>
      <w:tr w:rsidR="00C82511" w:rsidRPr="00EA725E" w:rsidTr="00AD29B2">
        <w:tc>
          <w:tcPr>
            <w:tcW w:w="2988" w:type="dxa"/>
          </w:tcPr>
          <w:p w:rsidR="00C82511" w:rsidRPr="00EA725E" w:rsidRDefault="00C8251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3.B  Use models to represent aspects of the natural world such as a model of Earth’s layers.</w:t>
            </w:r>
          </w:p>
          <w:p w:rsidR="00C82511" w:rsidRPr="00EA725E" w:rsidRDefault="00C82511" w:rsidP="00282CCA">
            <w:pPr>
              <w:rPr>
                <w:rFonts w:ascii="Arial" w:hAnsi="Arial" w:cs="Arial"/>
                <w:color w:val="000000"/>
                <w:sz w:val="17"/>
                <w:szCs w:val="17"/>
              </w:rPr>
            </w:pPr>
          </w:p>
        </w:tc>
        <w:tc>
          <w:tcPr>
            <w:tcW w:w="2880" w:type="dxa"/>
          </w:tcPr>
          <w:p w:rsidR="00C82511" w:rsidRPr="00EA725E" w:rsidRDefault="00C82511" w:rsidP="00282CCA">
            <w:pPr>
              <w:rPr>
                <w:rFonts w:ascii="Arial" w:hAnsi="Arial" w:cs="Arial"/>
                <w:color w:val="000000"/>
                <w:sz w:val="17"/>
                <w:szCs w:val="17"/>
              </w:rPr>
            </w:pPr>
            <w:r w:rsidRPr="00EA725E">
              <w:rPr>
                <w:rFonts w:ascii="Arial" w:hAnsi="Arial" w:cs="Arial"/>
                <w:color w:val="000000"/>
                <w:sz w:val="17"/>
                <w:szCs w:val="17"/>
              </w:rPr>
              <w:t>3.B  Use models to represent aspects of the natural world such as human body systems, and plant and animal cells.</w:t>
            </w:r>
          </w:p>
        </w:tc>
        <w:tc>
          <w:tcPr>
            <w:tcW w:w="2880" w:type="dxa"/>
          </w:tcPr>
          <w:p w:rsidR="00C82511" w:rsidRPr="00EA725E" w:rsidRDefault="00C8251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3.B  Use models to represent aspects of the natural world such as an atom, a molecule, space or a geologic feature.</w:t>
            </w:r>
          </w:p>
          <w:p w:rsidR="00C82511" w:rsidRPr="00EA725E" w:rsidRDefault="00C82511" w:rsidP="0022663F">
            <w:pPr>
              <w:rPr>
                <w:rFonts w:ascii="Arial" w:hAnsi="Arial" w:cs="Arial"/>
                <w:color w:val="000000"/>
                <w:sz w:val="17"/>
                <w:szCs w:val="17"/>
              </w:rPr>
            </w:pPr>
          </w:p>
        </w:tc>
        <w:tc>
          <w:tcPr>
            <w:tcW w:w="2880" w:type="dxa"/>
          </w:tcPr>
          <w:p w:rsidR="00C82511" w:rsidRPr="00EA725E" w:rsidRDefault="00C82511" w:rsidP="0022663F">
            <w:pPr>
              <w:rPr>
                <w:rFonts w:ascii="Arial" w:hAnsi="Arial" w:cs="Arial"/>
                <w:color w:val="000000"/>
                <w:sz w:val="17"/>
                <w:szCs w:val="17"/>
              </w:rPr>
            </w:pPr>
          </w:p>
        </w:tc>
        <w:tc>
          <w:tcPr>
            <w:tcW w:w="2880" w:type="dxa"/>
          </w:tcPr>
          <w:p w:rsidR="00C82511" w:rsidRPr="00EA725E" w:rsidRDefault="00C82511" w:rsidP="00EA725E">
            <w:pPr>
              <w:pStyle w:val="subparagrapha"/>
              <w:spacing w:before="2" w:after="2"/>
              <w:rPr>
                <w:rFonts w:ascii="Arial" w:hAnsi="Arial" w:cs="Arial"/>
                <w:bCs/>
                <w:iCs/>
                <w:color w:val="000000"/>
                <w:sz w:val="17"/>
                <w:szCs w:val="17"/>
              </w:rPr>
            </w:pPr>
          </w:p>
        </w:tc>
      </w:tr>
      <w:tr w:rsidR="00C82511" w:rsidRPr="00EA725E" w:rsidTr="00AD29B2">
        <w:tc>
          <w:tcPr>
            <w:tcW w:w="2988" w:type="dxa"/>
          </w:tcPr>
          <w:p w:rsidR="00C82511" w:rsidRPr="00EA725E" w:rsidRDefault="00C82511" w:rsidP="00282CCA">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2880" w:type="dxa"/>
          </w:tcPr>
          <w:p w:rsidR="00C82511" w:rsidRPr="00EA725E" w:rsidRDefault="00C82511" w:rsidP="00282CCA">
            <w:r w:rsidRPr="00EA725E">
              <w:rPr>
                <w:rFonts w:ascii="Arial" w:hAnsi="Arial" w:cs="Arial"/>
                <w:color w:val="000000"/>
                <w:sz w:val="17"/>
                <w:szCs w:val="17"/>
              </w:rPr>
              <w:t>3.D  Relate the impact of research on scientific thought and society, including history of science and contributions of scientists as related to the content.</w:t>
            </w:r>
          </w:p>
        </w:tc>
        <w:tc>
          <w:tcPr>
            <w:tcW w:w="2880" w:type="dxa"/>
          </w:tcPr>
          <w:p w:rsidR="00C82511" w:rsidRPr="00EA725E" w:rsidRDefault="00C82511" w:rsidP="0022663F">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2880" w:type="dxa"/>
          </w:tcPr>
          <w:p w:rsidR="00C82511" w:rsidRPr="00EA725E" w:rsidRDefault="00C82511" w:rsidP="0022663F">
            <w:pPr>
              <w:rPr>
                <w:rFonts w:ascii="Arial" w:hAnsi="Arial" w:cs="Arial"/>
                <w:color w:val="000000"/>
                <w:sz w:val="17"/>
                <w:szCs w:val="17"/>
              </w:rPr>
            </w:pPr>
            <w:r w:rsidRPr="00EA725E">
              <w:rPr>
                <w:rFonts w:ascii="Arial" w:hAnsi="Arial" w:cs="Arial"/>
                <w:color w:val="000000"/>
                <w:sz w:val="17"/>
                <w:szCs w:val="17"/>
              </w:rPr>
              <w:t>3.D  Evaluate the impact of research on scientific thought, society, and the environment.</w:t>
            </w:r>
          </w:p>
        </w:tc>
        <w:tc>
          <w:tcPr>
            <w:tcW w:w="2880" w:type="dxa"/>
          </w:tcPr>
          <w:p w:rsidR="00C82511" w:rsidRPr="00EA725E" w:rsidRDefault="00C82511" w:rsidP="00EA725E">
            <w:pPr>
              <w:pStyle w:val="subparagrapha"/>
              <w:spacing w:before="2" w:after="2"/>
              <w:rPr>
                <w:rFonts w:ascii="Arial" w:hAnsi="Arial" w:cs="Arial"/>
                <w:color w:val="000000"/>
                <w:sz w:val="17"/>
                <w:szCs w:val="17"/>
              </w:rPr>
            </w:pPr>
            <w:r w:rsidRPr="00EA725E">
              <w:rPr>
                <w:rFonts w:ascii="Arial" w:hAnsi="Arial" w:cs="Arial"/>
                <w:bCs/>
                <w:iCs/>
                <w:color w:val="000000"/>
                <w:sz w:val="17"/>
                <w:szCs w:val="17"/>
              </w:rPr>
              <w:t xml:space="preserve">3.D  </w:t>
            </w:r>
            <w:r w:rsidRPr="00EA725E">
              <w:rPr>
                <w:rFonts w:ascii="Arial" w:hAnsi="Arial" w:cs="Arial"/>
                <w:color w:val="000000"/>
                <w:sz w:val="17"/>
                <w:szCs w:val="17"/>
              </w:rPr>
              <w:t>Explain the impacts of the scientific contributions of a variety of historical and contemporary scientists on scientific thought and society.</w:t>
            </w:r>
          </w:p>
        </w:tc>
      </w:tr>
      <w:tr w:rsidR="00C82511" w:rsidRPr="00EA725E" w:rsidTr="00AD29B2">
        <w:tc>
          <w:tcPr>
            <w:tcW w:w="2988" w:type="dxa"/>
          </w:tcPr>
          <w:p w:rsidR="00C82511" w:rsidRPr="00EA725E" w:rsidRDefault="00C82511" w:rsidP="00282CCA">
            <w:pPr>
              <w:rPr>
                <w:rFonts w:ascii="Arial" w:hAnsi="Arial" w:cs="Arial"/>
                <w:color w:val="000000"/>
                <w:sz w:val="17"/>
                <w:szCs w:val="17"/>
              </w:rPr>
            </w:pPr>
          </w:p>
        </w:tc>
        <w:tc>
          <w:tcPr>
            <w:tcW w:w="2880" w:type="dxa"/>
          </w:tcPr>
          <w:p w:rsidR="00C82511" w:rsidRPr="00EA725E" w:rsidRDefault="00C82511">
            <w:pPr>
              <w:rPr>
                <w:rFonts w:ascii="Arial" w:hAnsi="Arial" w:cs="Arial"/>
                <w:color w:val="000000"/>
                <w:sz w:val="17"/>
                <w:szCs w:val="17"/>
              </w:rPr>
            </w:pPr>
          </w:p>
        </w:tc>
        <w:tc>
          <w:tcPr>
            <w:tcW w:w="2880" w:type="dxa"/>
          </w:tcPr>
          <w:p w:rsidR="00C82511" w:rsidRPr="00EA725E" w:rsidRDefault="00C82511">
            <w:pPr>
              <w:rPr>
                <w:rFonts w:ascii="Arial" w:hAnsi="Arial" w:cs="Arial"/>
                <w:color w:val="000000"/>
                <w:sz w:val="17"/>
                <w:szCs w:val="17"/>
              </w:rPr>
            </w:pPr>
          </w:p>
        </w:tc>
        <w:tc>
          <w:tcPr>
            <w:tcW w:w="2880" w:type="dxa"/>
          </w:tcPr>
          <w:p w:rsidR="00C82511" w:rsidRPr="00EA725E" w:rsidRDefault="00C82511" w:rsidP="0044481F">
            <w:pPr>
              <w:rPr>
                <w:rFonts w:ascii="Arial" w:hAnsi="Arial" w:cs="Arial"/>
                <w:color w:val="000000"/>
                <w:sz w:val="17"/>
                <w:szCs w:val="17"/>
              </w:rPr>
            </w:pPr>
            <w:r w:rsidRPr="00EA725E">
              <w:rPr>
                <w:rFonts w:ascii="Arial" w:hAnsi="Arial" w:cs="Arial"/>
                <w:color w:val="000000"/>
                <w:sz w:val="17"/>
                <w:szCs w:val="17"/>
              </w:rPr>
              <w:t>3.E  Describe connections between physics and chemistry and future careers.</w:t>
            </w:r>
          </w:p>
        </w:tc>
        <w:tc>
          <w:tcPr>
            <w:tcW w:w="2880" w:type="dxa"/>
          </w:tcPr>
          <w:p w:rsidR="00C82511" w:rsidRDefault="00C82511" w:rsidP="00EA725E">
            <w:pPr>
              <w:pStyle w:val="subparagrapha"/>
              <w:spacing w:before="2" w:after="2"/>
              <w:rPr>
                <w:rFonts w:ascii="Arial" w:hAnsi="Arial" w:cs="Arial"/>
                <w:color w:val="000000"/>
                <w:sz w:val="17"/>
                <w:szCs w:val="17"/>
              </w:rPr>
            </w:pPr>
            <w:r w:rsidRPr="00EA725E">
              <w:rPr>
                <w:rFonts w:ascii="Arial" w:hAnsi="Arial" w:cs="Arial"/>
                <w:color w:val="000000"/>
                <w:sz w:val="17"/>
                <w:szCs w:val="17"/>
              </w:rPr>
              <w:t>3.E  Research and describe the connections between physics and future careers.</w:t>
            </w:r>
          </w:p>
          <w:p w:rsidR="00C82511" w:rsidRPr="009A25F5" w:rsidRDefault="00C82511" w:rsidP="00EA725E">
            <w:pPr>
              <w:pStyle w:val="subparagrapha"/>
              <w:spacing w:before="2" w:after="2"/>
              <w:rPr>
                <w:rFonts w:ascii="Arial" w:hAnsi="Arial" w:cs="Arial"/>
                <w:color w:val="000000"/>
                <w:sz w:val="17"/>
                <w:szCs w:val="17"/>
              </w:rPr>
            </w:pPr>
          </w:p>
        </w:tc>
      </w:tr>
      <w:tr w:rsidR="00C82511" w:rsidRPr="007438FA" w:rsidTr="00AD29B2">
        <w:trPr>
          <w:trHeight w:val="288"/>
        </w:trPr>
        <w:tc>
          <w:tcPr>
            <w:tcW w:w="14508" w:type="dxa"/>
            <w:gridSpan w:val="5"/>
            <w:vAlign w:val="center"/>
          </w:tcPr>
          <w:p w:rsidR="00C82511" w:rsidRPr="007438FA" w:rsidRDefault="00C82511" w:rsidP="00AD29B2">
            <w:pPr>
              <w:jc w:val="center"/>
              <w:rPr>
                <w:rFonts w:ascii="Arial" w:hAnsi="Arial" w:cs="Arial"/>
                <w:color w:val="000000"/>
                <w:sz w:val="17"/>
                <w:szCs w:val="17"/>
              </w:rPr>
            </w:pPr>
            <w:smartTag w:uri="urn:schemas-microsoft-com:office:smarttags" w:element="place">
              <w:r w:rsidRPr="007438FA">
                <w:rPr>
                  <w:rFonts w:ascii="Arial" w:hAnsi="Arial" w:cs="Arial"/>
                  <w:b/>
                  <w:i/>
                  <w:sz w:val="20"/>
                  <w:szCs w:val="20"/>
                </w:rPr>
                <w:t>Strand</w:t>
              </w:r>
            </w:smartTag>
            <w:r w:rsidRPr="007438FA">
              <w:rPr>
                <w:rFonts w:ascii="Arial" w:hAnsi="Arial" w:cs="Arial"/>
                <w:b/>
                <w:i/>
                <w:sz w:val="20"/>
                <w:szCs w:val="20"/>
              </w:rPr>
              <w:t>:  Force, Motion and Energy</w:t>
            </w:r>
          </w:p>
        </w:tc>
      </w:tr>
      <w:tr w:rsidR="00C82511" w:rsidRPr="007438FA" w:rsidTr="00AD29B2">
        <w:tc>
          <w:tcPr>
            <w:tcW w:w="2988" w:type="dxa"/>
          </w:tcPr>
          <w:p w:rsidR="00C82511" w:rsidRPr="00462CE6" w:rsidRDefault="00C82511" w:rsidP="003649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462CE6">
              <w:rPr>
                <w:rFonts w:ascii="Arial" w:hAnsi="Arial" w:cs="Arial"/>
                <w:color w:val="000000"/>
                <w:sz w:val="17"/>
                <w:szCs w:val="17"/>
              </w:rPr>
              <w:t>8.A  Compare and contrast potential and kinetic energy.</w:t>
            </w:r>
          </w:p>
          <w:p w:rsidR="00C82511" w:rsidRPr="007438FA" w:rsidRDefault="00C82511" w:rsidP="00282CCA">
            <w:pPr>
              <w:rPr>
                <w:rFonts w:ascii="Arial" w:hAnsi="Arial" w:cs="Arial"/>
                <w:i/>
                <w:iCs/>
                <w:color w:val="000000"/>
                <w:sz w:val="17"/>
                <w:szCs w:val="17"/>
              </w:rPr>
            </w:pPr>
          </w:p>
        </w:tc>
        <w:tc>
          <w:tcPr>
            <w:tcW w:w="2880" w:type="dxa"/>
          </w:tcPr>
          <w:p w:rsidR="00C82511" w:rsidRPr="007438FA" w:rsidRDefault="00C82511" w:rsidP="00CF6203">
            <w:pPr>
              <w:rPr>
                <w:rFonts w:ascii="Arial" w:hAnsi="Arial" w:cs="Arial"/>
                <w:sz w:val="17"/>
                <w:szCs w:val="17"/>
              </w:rPr>
            </w:pPr>
            <w:r w:rsidRPr="00462CE6">
              <w:rPr>
                <w:rFonts w:ascii="Arial" w:hAnsi="Arial" w:cs="Arial"/>
                <w:color w:val="000000"/>
                <w:sz w:val="17"/>
                <w:szCs w:val="17"/>
              </w:rPr>
              <w:t xml:space="preserve">7.A  </w:t>
            </w:r>
            <w:r w:rsidRPr="00462CE6">
              <w:rPr>
                <w:rFonts w:ascii="Arial" w:hAnsi="Arial" w:cs="Arial"/>
                <w:sz w:val="17"/>
                <w:szCs w:val="17"/>
              </w:rPr>
              <w:t>Contrast situations where work is done with different amounts of force to situations where no work is done such as moving a box with a ramp and without a ramp, or standing still.</w:t>
            </w:r>
          </w:p>
        </w:tc>
        <w:tc>
          <w:tcPr>
            <w:tcW w:w="2880" w:type="dxa"/>
          </w:tcPr>
          <w:p w:rsidR="00C82511" w:rsidRPr="007438FA" w:rsidRDefault="00C82511" w:rsidP="00CF6203">
            <w:pPr>
              <w:rPr>
                <w:rFonts w:ascii="Arial" w:hAnsi="Arial" w:cs="Arial"/>
                <w:sz w:val="17"/>
                <w:szCs w:val="17"/>
              </w:rPr>
            </w:pPr>
            <w:r w:rsidRPr="007438FA">
              <w:rPr>
                <w:rFonts w:ascii="Arial" w:hAnsi="Arial" w:cs="Arial"/>
                <w:color w:val="000000"/>
                <w:sz w:val="17"/>
                <w:szCs w:val="17"/>
              </w:rPr>
              <w:t>6.A  Demonstrate and calculate how unbalanced forces change the speed or direction of an object's motion.</w:t>
            </w:r>
          </w:p>
        </w:tc>
        <w:tc>
          <w:tcPr>
            <w:tcW w:w="2880" w:type="dxa"/>
          </w:tcPr>
          <w:p w:rsidR="00C82511" w:rsidRPr="007438FA" w:rsidRDefault="00C82511" w:rsidP="002D2597">
            <w:pPr>
              <w:rPr>
                <w:rFonts w:ascii="Arial" w:hAnsi="Arial" w:cs="Arial"/>
                <w:sz w:val="17"/>
                <w:szCs w:val="17"/>
              </w:rPr>
            </w:pPr>
            <w:r w:rsidRPr="007438FA">
              <w:rPr>
                <w:rFonts w:ascii="Arial" w:hAnsi="Arial" w:cs="Arial"/>
                <w:sz w:val="17"/>
                <w:szCs w:val="17"/>
              </w:rPr>
              <w:t>4.A  Describe and calculate an object’s motion in terms of position, displacement, speed and acceleration.</w:t>
            </w:r>
          </w:p>
        </w:tc>
        <w:tc>
          <w:tcPr>
            <w:tcW w:w="2880" w:type="dxa"/>
          </w:tcPr>
          <w:p w:rsidR="00C82511" w:rsidRPr="007438FA" w:rsidRDefault="00C82511">
            <w:pPr>
              <w:rPr>
                <w:rFonts w:ascii="Arial" w:hAnsi="Arial" w:cs="Arial"/>
                <w:sz w:val="17"/>
                <w:szCs w:val="17"/>
              </w:rPr>
            </w:pPr>
            <w:r>
              <w:rPr>
                <w:rFonts w:ascii="Arial" w:hAnsi="Arial" w:cs="Arial"/>
                <w:sz w:val="17"/>
                <w:szCs w:val="17"/>
              </w:rPr>
              <w:t xml:space="preserve">4.B  </w:t>
            </w:r>
            <w:r w:rsidRPr="003649FB">
              <w:rPr>
                <w:rFonts w:ascii="Arial" w:hAnsi="Arial" w:cs="Arial"/>
                <w:sz w:val="17"/>
                <w:szCs w:val="17"/>
              </w:rPr>
              <w:t>Describe and analyze motion in one dimension using equations with the concepts of distance, displacement, speed, average velocity, instantaneous velocity, and acceleration.</w:t>
            </w:r>
          </w:p>
        </w:tc>
      </w:tr>
      <w:tr w:rsidR="00C82511" w:rsidRPr="007438FA" w:rsidTr="00AD29B2">
        <w:tc>
          <w:tcPr>
            <w:tcW w:w="2988" w:type="dxa"/>
          </w:tcPr>
          <w:p w:rsidR="00C82511" w:rsidRPr="007438FA" w:rsidRDefault="00C82511" w:rsidP="00CF6203">
            <w:pPr>
              <w:rPr>
                <w:rFonts w:ascii="Arial" w:hAnsi="Arial" w:cs="Arial"/>
                <w:i/>
                <w:iCs/>
                <w:color w:val="000000"/>
                <w:sz w:val="17"/>
                <w:szCs w:val="17"/>
              </w:rPr>
            </w:pPr>
            <w:r w:rsidRPr="007438FA">
              <w:rPr>
                <w:rFonts w:ascii="Arial" w:hAnsi="Arial" w:cs="Arial"/>
                <w:color w:val="000000"/>
                <w:sz w:val="17"/>
                <w:szCs w:val="17"/>
              </w:rPr>
              <w:t>8.B  Identify and describe the changes in position, direction, and speed of an object when acted upon by unbalanced forces.</w:t>
            </w:r>
          </w:p>
        </w:tc>
        <w:tc>
          <w:tcPr>
            <w:tcW w:w="2880" w:type="dxa"/>
          </w:tcPr>
          <w:p w:rsidR="00C82511" w:rsidRPr="007438FA" w:rsidRDefault="00C82511" w:rsidP="00CE0E82">
            <w:pPr>
              <w:rPr>
                <w:rFonts w:ascii="Arial" w:hAnsi="Arial" w:cs="Arial"/>
                <w:sz w:val="17"/>
                <w:szCs w:val="17"/>
              </w:rPr>
            </w:pPr>
          </w:p>
        </w:tc>
        <w:tc>
          <w:tcPr>
            <w:tcW w:w="2880" w:type="dxa"/>
          </w:tcPr>
          <w:p w:rsidR="00C82511" w:rsidRPr="003649FB" w:rsidRDefault="00C82511">
            <w:pPr>
              <w:rPr>
                <w:rFonts w:ascii="Arial" w:hAnsi="Arial" w:cs="Arial"/>
                <w:iCs/>
                <w:color w:val="000000"/>
                <w:sz w:val="17"/>
                <w:szCs w:val="17"/>
              </w:rPr>
            </w:pPr>
            <w:r w:rsidRPr="00462CE6">
              <w:rPr>
                <w:rFonts w:ascii="Arial" w:hAnsi="Arial" w:cs="Arial"/>
                <w:sz w:val="17"/>
                <w:szCs w:val="17"/>
              </w:rPr>
              <w:t>6.C  Investigate and describe applications of Newton’s law of inertia, law of force and acceleration and law of action-reaction, such as in vehicle restraints, sports activities, amusement park rides, Earth’s tectonic activities, and rocket launches.</w:t>
            </w:r>
          </w:p>
        </w:tc>
        <w:tc>
          <w:tcPr>
            <w:tcW w:w="2880" w:type="dxa"/>
          </w:tcPr>
          <w:p w:rsidR="00C82511" w:rsidRPr="007438FA" w:rsidRDefault="00C82511" w:rsidP="002D2597">
            <w:pPr>
              <w:rPr>
                <w:rFonts w:ascii="Arial" w:hAnsi="Arial" w:cs="Arial"/>
                <w:sz w:val="17"/>
                <w:szCs w:val="17"/>
              </w:rPr>
            </w:pPr>
            <w:r w:rsidRPr="007438FA">
              <w:rPr>
                <w:rFonts w:ascii="Arial" w:hAnsi="Arial" w:cs="Arial"/>
                <w:color w:val="000000"/>
                <w:sz w:val="17"/>
                <w:szCs w:val="17"/>
              </w:rPr>
              <w:t>4.C  Investigate how an object’s motion changes only when a net force is applied, including activities and equipment such as toy cars, vehicle restraints, sports activities and classroom objects.</w:t>
            </w:r>
          </w:p>
        </w:tc>
        <w:tc>
          <w:tcPr>
            <w:tcW w:w="2880" w:type="dxa"/>
          </w:tcPr>
          <w:p w:rsidR="00C82511" w:rsidRPr="007438FA" w:rsidRDefault="00C82511">
            <w:pPr>
              <w:rPr>
                <w:rFonts w:ascii="Arial" w:hAnsi="Arial" w:cs="Arial"/>
                <w:sz w:val="17"/>
                <w:szCs w:val="17"/>
              </w:rPr>
            </w:pPr>
            <w:r w:rsidRPr="007438FA">
              <w:rPr>
                <w:rFonts w:ascii="Arial" w:hAnsi="Arial" w:cs="Arial"/>
                <w:color w:val="000000"/>
                <w:sz w:val="17"/>
                <w:szCs w:val="17"/>
              </w:rPr>
              <w:t>4.D  Calculate the effect of forces on objects including the law of inertia, the relationship between force and acceleration, and the nature of force pairs between objects.</w:t>
            </w:r>
          </w:p>
        </w:tc>
      </w:tr>
      <w:tr w:rsidR="00C82511" w:rsidRPr="007438FA" w:rsidTr="00AD29B2">
        <w:tc>
          <w:tcPr>
            <w:tcW w:w="2988" w:type="dxa"/>
          </w:tcPr>
          <w:p w:rsidR="00C82511" w:rsidRPr="007438FA" w:rsidRDefault="00C82511" w:rsidP="00CF6203">
            <w:pPr>
              <w:rPr>
                <w:rFonts w:ascii="Arial" w:hAnsi="Arial" w:cs="Arial"/>
                <w:color w:val="000000"/>
                <w:sz w:val="17"/>
                <w:szCs w:val="17"/>
              </w:rPr>
            </w:pPr>
            <w:r w:rsidRPr="007438FA">
              <w:rPr>
                <w:rFonts w:ascii="Arial" w:hAnsi="Arial" w:cs="Arial"/>
                <w:color w:val="000000"/>
                <w:sz w:val="17"/>
                <w:szCs w:val="17"/>
              </w:rPr>
              <w:t>8.D  Measure and graph changes in motion.</w:t>
            </w:r>
          </w:p>
        </w:tc>
        <w:tc>
          <w:tcPr>
            <w:tcW w:w="2880" w:type="dxa"/>
          </w:tcPr>
          <w:p w:rsidR="00C82511" w:rsidRPr="007438FA" w:rsidRDefault="00C82511" w:rsidP="00CE0E82">
            <w:pPr>
              <w:rPr>
                <w:rFonts w:ascii="Arial" w:hAnsi="Arial" w:cs="Arial"/>
                <w:sz w:val="17"/>
                <w:szCs w:val="17"/>
              </w:rPr>
            </w:pPr>
          </w:p>
        </w:tc>
        <w:tc>
          <w:tcPr>
            <w:tcW w:w="2880" w:type="dxa"/>
          </w:tcPr>
          <w:p w:rsidR="00C82511" w:rsidRPr="007438FA" w:rsidRDefault="00C82511">
            <w:pPr>
              <w:rPr>
                <w:rFonts w:ascii="Arial" w:hAnsi="Arial" w:cs="Arial"/>
                <w:sz w:val="17"/>
                <w:szCs w:val="17"/>
              </w:rPr>
            </w:pPr>
          </w:p>
        </w:tc>
        <w:tc>
          <w:tcPr>
            <w:tcW w:w="2880" w:type="dxa"/>
          </w:tcPr>
          <w:p w:rsidR="00C82511" w:rsidRPr="007438FA" w:rsidRDefault="00C82511" w:rsidP="002D2597">
            <w:pPr>
              <w:rPr>
                <w:rFonts w:ascii="Arial" w:hAnsi="Arial" w:cs="Arial"/>
                <w:color w:val="000000"/>
                <w:sz w:val="17"/>
                <w:szCs w:val="17"/>
              </w:rPr>
            </w:pPr>
            <w:r>
              <w:rPr>
                <w:rFonts w:ascii="Arial" w:hAnsi="Arial" w:cs="Arial"/>
                <w:color w:val="000000"/>
                <w:sz w:val="17"/>
                <w:szCs w:val="17"/>
              </w:rPr>
              <w:t xml:space="preserve">4.D  </w:t>
            </w:r>
            <w:r w:rsidRPr="003649FB">
              <w:rPr>
                <w:rFonts w:ascii="Arial" w:hAnsi="Arial" w:cs="Arial"/>
                <w:color w:val="000000"/>
                <w:sz w:val="17"/>
                <w:szCs w:val="17"/>
              </w:rPr>
              <w:t>Assess the relationship between force, mass and acceleration, noting the relationship is independent of the nature of the force, using equipment such as dynamic carts, moving toys, vehicles and falling objects.</w:t>
            </w:r>
          </w:p>
        </w:tc>
        <w:tc>
          <w:tcPr>
            <w:tcW w:w="2880" w:type="dxa"/>
          </w:tcPr>
          <w:p w:rsidR="00C82511" w:rsidRPr="007438FA" w:rsidRDefault="00C82511">
            <w:pPr>
              <w:rPr>
                <w:rFonts w:ascii="Arial" w:hAnsi="Arial" w:cs="Arial"/>
                <w:color w:val="000000"/>
                <w:sz w:val="17"/>
                <w:szCs w:val="17"/>
              </w:rPr>
            </w:pPr>
            <w:r>
              <w:rPr>
                <w:rFonts w:ascii="Arial" w:hAnsi="Arial" w:cs="Arial"/>
                <w:color w:val="000000"/>
                <w:sz w:val="17"/>
                <w:szCs w:val="17"/>
              </w:rPr>
              <w:t xml:space="preserve">6.B  </w:t>
            </w:r>
            <w:r w:rsidRPr="003649FB">
              <w:rPr>
                <w:rFonts w:ascii="Arial" w:hAnsi="Arial" w:cs="Arial"/>
                <w:color w:val="000000"/>
                <w:sz w:val="17"/>
                <w:szCs w:val="17"/>
              </w:rPr>
              <w:t>Investigate examples of kinetic and potential energy and their transformations.</w:t>
            </w:r>
          </w:p>
        </w:tc>
      </w:tr>
      <w:tr w:rsidR="00C82511" w:rsidRPr="007438FA" w:rsidTr="00AD29B2">
        <w:tc>
          <w:tcPr>
            <w:tcW w:w="2988" w:type="dxa"/>
          </w:tcPr>
          <w:p w:rsidR="00C82511" w:rsidRPr="00462CE6" w:rsidRDefault="00C82511" w:rsidP="003649FB">
            <w:pPr>
              <w:rPr>
                <w:rFonts w:ascii="Arial" w:hAnsi="Arial" w:cs="Arial"/>
                <w:color w:val="000000"/>
                <w:sz w:val="17"/>
                <w:szCs w:val="17"/>
              </w:rPr>
            </w:pPr>
            <w:r w:rsidRPr="00462CE6">
              <w:rPr>
                <w:rFonts w:ascii="Arial" w:hAnsi="Arial" w:cs="Arial"/>
                <w:color w:val="000000"/>
                <w:sz w:val="17"/>
                <w:szCs w:val="17"/>
              </w:rPr>
              <w:t>8.E  Investigate how inclined planes and pulleys can be used to change the amount of force to move an object.</w:t>
            </w:r>
          </w:p>
          <w:p w:rsidR="00C82511" w:rsidRPr="007438FA" w:rsidRDefault="00C82511" w:rsidP="00CF6203">
            <w:pPr>
              <w:rPr>
                <w:rFonts w:ascii="Arial" w:hAnsi="Arial" w:cs="Arial"/>
                <w:color w:val="000000"/>
                <w:sz w:val="17"/>
                <w:szCs w:val="17"/>
              </w:rPr>
            </w:pPr>
          </w:p>
        </w:tc>
        <w:tc>
          <w:tcPr>
            <w:tcW w:w="2880" w:type="dxa"/>
          </w:tcPr>
          <w:p w:rsidR="00C82511" w:rsidRPr="007438FA" w:rsidRDefault="00C82511" w:rsidP="00CE0E82">
            <w:pPr>
              <w:rPr>
                <w:rFonts w:ascii="Arial" w:hAnsi="Arial" w:cs="Arial"/>
                <w:sz w:val="17"/>
                <w:szCs w:val="17"/>
              </w:rPr>
            </w:pPr>
          </w:p>
        </w:tc>
        <w:tc>
          <w:tcPr>
            <w:tcW w:w="2880" w:type="dxa"/>
          </w:tcPr>
          <w:p w:rsidR="00C82511" w:rsidRPr="007438FA" w:rsidRDefault="00C82511">
            <w:pPr>
              <w:rPr>
                <w:rFonts w:ascii="Arial" w:hAnsi="Arial" w:cs="Arial"/>
                <w:sz w:val="17"/>
                <w:szCs w:val="17"/>
              </w:rPr>
            </w:pPr>
          </w:p>
        </w:tc>
        <w:tc>
          <w:tcPr>
            <w:tcW w:w="2880" w:type="dxa"/>
          </w:tcPr>
          <w:p w:rsidR="00C82511" w:rsidRPr="007438FA" w:rsidRDefault="00C82511" w:rsidP="002D2597">
            <w:pPr>
              <w:rPr>
                <w:rFonts w:ascii="Arial" w:hAnsi="Arial" w:cs="Arial"/>
                <w:color w:val="000000"/>
                <w:sz w:val="17"/>
                <w:szCs w:val="17"/>
              </w:rPr>
            </w:pPr>
            <w:r w:rsidRPr="007438FA">
              <w:rPr>
                <w:rFonts w:ascii="Arial" w:hAnsi="Arial" w:cs="Arial"/>
                <w:color w:val="000000"/>
                <w:sz w:val="17"/>
                <w:szCs w:val="17"/>
              </w:rPr>
              <w:t>5.A  Recognize and demonstrate that objects and substances in motion have kinetic energy such as vibration of atoms, water flowing down a stream moving pebbles, and bowling balls knocking down pins.</w:t>
            </w:r>
          </w:p>
        </w:tc>
        <w:tc>
          <w:tcPr>
            <w:tcW w:w="2880" w:type="dxa"/>
          </w:tcPr>
          <w:p w:rsidR="00C82511" w:rsidRPr="007438FA" w:rsidRDefault="00C82511">
            <w:pPr>
              <w:rPr>
                <w:rFonts w:ascii="Arial" w:hAnsi="Arial" w:cs="Arial"/>
                <w:color w:val="000000"/>
                <w:sz w:val="17"/>
                <w:szCs w:val="17"/>
              </w:rPr>
            </w:pPr>
          </w:p>
        </w:tc>
      </w:tr>
      <w:tr w:rsidR="00C82511" w:rsidRPr="007438FA" w:rsidTr="00AD29B2">
        <w:tc>
          <w:tcPr>
            <w:tcW w:w="2988" w:type="dxa"/>
          </w:tcPr>
          <w:p w:rsidR="00C82511" w:rsidRPr="00462CE6" w:rsidRDefault="00C82511" w:rsidP="003649FB">
            <w:pPr>
              <w:rPr>
                <w:rFonts w:ascii="Arial" w:hAnsi="Arial" w:cs="Arial"/>
                <w:color w:val="000000"/>
                <w:sz w:val="17"/>
                <w:szCs w:val="17"/>
              </w:rPr>
            </w:pPr>
          </w:p>
        </w:tc>
        <w:tc>
          <w:tcPr>
            <w:tcW w:w="2880" w:type="dxa"/>
          </w:tcPr>
          <w:p w:rsidR="00C82511" w:rsidRPr="007438FA" w:rsidRDefault="00C82511" w:rsidP="00CE0E82">
            <w:pPr>
              <w:rPr>
                <w:rFonts w:ascii="Arial" w:hAnsi="Arial" w:cs="Arial"/>
                <w:sz w:val="17"/>
                <w:szCs w:val="17"/>
              </w:rPr>
            </w:pPr>
          </w:p>
        </w:tc>
        <w:tc>
          <w:tcPr>
            <w:tcW w:w="2880" w:type="dxa"/>
          </w:tcPr>
          <w:p w:rsidR="00C82511" w:rsidRPr="007438FA" w:rsidRDefault="00C82511">
            <w:pPr>
              <w:rPr>
                <w:rFonts w:ascii="Arial" w:hAnsi="Arial" w:cs="Arial"/>
                <w:sz w:val="17"/>
                <w:szCs w:val="17"/>
              </w:rPr>
            </w:pPr>
          </w:p>
        </w:tc>
        <w:tc>
          <w:tcPr>
            <w:tcW w:w="2880" w:type="dxa"/>
          </w:tcPr>
          <w:p w:rsidR="00C82511" w:rsidRPr="007438FA" w:rsidRDefault="00C82511" w:rsidP="002D2597">
            <w:pPr>
              <w:rPr>
                <w:rFonts w:ascii="Arial" w:hAnsi="Arial" w:cs="Arial"/>
                <w:color w:val="000000"/>
                <w:sz w:val="17"/>
                <w:szCs w:val="17"/>
              </w:rPr>
            </w:pPr>
            <w:r w:rsidRPr="007438FA">
              <w:rPr>
                <w:rFonts w:ascii="Arial" w:hAnsi="Arial" w:cs="Arial"/>
                <w:color w:val="000000"/>
                <w:sz w:val="17"/>
                <w:szCs w:val="17"/>
              </w:rPr>
              <w:t>5.B  Demonstrate common forms of potential energy including gravitational, elastic, and chemical, such as a ball on an inclined plane, springs and batteries.</w:t>
            </w:r>
          </w:p>
        </w:tc>
        <w:tc>
          <w:tcPr>
            <w:tcW w:w="2880" w:type="dxa"/>
          </w:tcPr>
          <w:p w:rsidR="00C82511" w:rsidRPr="007438FA" w:rsidRDefault="00C82511">
            <w:pPr>
              <w:rPr>
                <w:rFonts w:ascii="Arial" w:hAnsi="Arial" w:cs="Arial"/>
                <w:color w:val="000000"/>
                <w:sz w:val="17"/>
                <w:szCs w:val="17"/>
              </w:rPr>
            </w:pPr>
          </w:p>
        </w:tc>
      </w:tr>
    </w:tbl>
    <w:p w:rsidR="00C82511" w:rsidRPr="007438FA" w:rsidRDefault="00C82511">
      <w:pPr>
        <w:rPr>
          <w:rFonts w:ascii="Arial" w:hAnsi="Arial" w:cs="Arial"/>
          <w:sz w:val="17"/>
          <w:szCs w:val="17"/>
        </w:rPr>
      </w:pPr>
    </w:p>
    <w:sectPr w:rsidR="00C82511" w:rsidRPr="007438FA" w:rsidSect="00616E15">
      <w:headerReference w:type="default" r:id="rId6"/>
      <w:footerReference w:type="even" r:id="rId7"/>
      <w:footerReference w:type="default" r:id="rId8"/>
      <w:pgSz w:w="15840" w:h="12240" w:orient="landscape"/>
      <w:pgMar w:top="1260" w:right="900" w:bottom="1260" w:left="81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511" w:rsidRDefault="00C82511" w:rsidP="00BC0026">
      <w:r>
        <w:separator/>
      </w:r>
    </w:p>
  </w:endnote>
  <w:endnote w:type="continuationSeparator" w:id="0">
    <w:p w:rsidR="00C82511" w:rsidRDefault="00C82511" w:rsidP="00BC002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Arial Bol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511" w:rsidRDefault="00C82511" w:rsidP="00784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2511" w:rsidRDefault="00C82511" w:rsidP="00784A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511" w:rsidRPr="00784AEF" w:rsidRDefault="00C82511" w:rsidP="00784AEF">
    <w:pPr>
      <w:pStyle w:val="Footer"/>
      <w:framePr w:wrap="around" w:vAnchor="text" w:hAnchor="margin" w:xAlign="right" w:y="1"/>
      <w:rPr>
        <w:rStyle w:val="PageNumber"/>
      </w:rPr>
    </w:pPr>
    <w:r w:rsidRPr="00784AEF">
      <w:rPr>
        <w:rStyle w:val="PageNumber"/>
        <w:rFonts w:ascii="Arial" w:hAnsi="Arial"/>
        <w:sz w:val="20"/>
      </w:rPr>
      <w:fldChar w:fldCharType="begin"/>
    </w:r>
    <w:r w:rsidRPr="00784AEF">
      <w:rPr>
        <w:rStyle w:val="PageNumber"/>
        <w:rFonts w:ascii="Arial" w:hAnsi="Arial"/>
        <w:sz w:val="20"/>
      </w:rPr>
      <w:instrText xml:space="preserve">PAGE  </w:instrText>
    </w:r>
    <w:r w:rsidRPr="00784AEF">
      <w:rPr>
        <w:rStyle w:val="PageNumber"/>
        <w:rFonts w:ascii="Arial" w:hAnsi="Arial"/>
        <w:sz w:val="20"/>
      </w:rPr>
      <w:fldChar w:fldCharType="separate"/>
    </w:r>
    <w:r>
      <w:rPr>
        <w:rStyle w:val="PageNumber"/>
        <w:rFonts w:ascii="Arial" w:hAnsi="Arial"/>
        <w:noProof/>
        <w:sz w:val="20"/>
      </w:rPr>
      <w:t>2</w:t>
    </w:r>
    <w:r w:rsidRPr="00784AEF">
      <w:rPr>
        <w:rStyle w:val="PageNumber"/>
        <w:rFonts w:ascii="Arial" w:hAnsi="Arial"/>
        <w:sz w:val="20"/>
      </w:rPr>
      <w:fldChar w:fldCharType="end"/>
    </w:r>
  </w:p>
  <w:p w:rsidR="00C82511" w:rsidRPr="00971F47" w:rsidRDefault="00C82511" w:rsidP="00784AEF">
    <w:pPr>
      <w:pStyle w:val="Footer"/>
      <w:ind w:left="-90" w:right="360"/>
      <w:rPr>
        <w:rFonts w:ascii="Arial" w:hAnsi="Arial"/>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left:0;text-align:left;margin-left:-18pt;margin-top:2.5pt;width:38.8pt;height:31.2pt;z-index:251660288;visibility:visible" wrapcoords="-415 0 -415 21086 21600 21086 21600 0 -415 0">
          <v:imagedata r:id="rId1" o:title=""/>
          <w10:wrap type="tight"/>
        </v:shape>
      </w:pict>
    </w:r>
    <w:r>
      <w:rPr>
        <w:rFonts w:ascii="Arial" w:hAnsi="Arial"/>
        <w:sz w:val="20"/>
      </w:rPr>
      <w:t xml:space="preserve">          </w:t>
    </w:r>
    <w:r>
      <w:rPr>
        <w:rFonts w:ascii="Arial" w:hAnsi="Arial"/>
        <w:sz w:val="20"/>
      </w:rPr>
      <w:br/>
      <w:t xml:space="preserve">               </w:t>
    </w:r>
    <w:r w:rsidRPr="00971F47">
      <w:rPr>
        <w:rFonts w:ascii="Arial" w:hAnsi="Arial"/>
        <w:sz w:val="20"/>
      </w:rPr>
      <w:t>Alignment provided by Harris County Department of Education (</w:t>
    </w:r>
    <w:hyperlink r:id="rId2" w:history="1">
      <w:r w:rsidRPr="00971F47">
        <w:rPr>
          <w:rStyle w:val="Hyperlink"/>
          <w:rFonts w:ascii="Arial" w:hAnsi="Arial"/>
          <w:sz w:val="20"/>
        </w:rPr>
        <w:t>www.hcde-texas.org</w:t>
      </w:r>
    </w:hyperlink>
    <w:r w:rsidRPr="00971F47">
      <w:rPr>
        <w:rFonts w:ascii="Arial" w:hAnsi="Arial"/>
        <w:sz w:val="20"/>
      </w:rPr>
      <w:t>)</w:t>
    </w:r>
    <w:r>
      <w:rPr>
        <w:rFonts w:ascii="Arial" w:hAnsi="Arial"/>
        <w:sz w:val="20"/>
      </w:rPr>
      <w:t>.</w:t>
    </w:r>
    <w:r w:rsidRPr="00EC0956">
      <w:rPr>
        <w:rFonts w:ascii="Arial" w:hAnsi="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511" w:rsidRDefault="00C82511" w:rsidP="00BC0026">
      <w:r>
        <w:separator/>
      </w:r>
    </w:p>
  </w:footnote>
  <w:footnote w:type="continuationSeparator" w:id="0">
    <w:p w:rsidR="00C82511" w:rsidRDefault="00C82511" w:rsidP="00BC0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511" w:rsidRPr="00F17693" w:rsidRDefault="00C82511">
    <w:pPr>
      <w:pStyle w:val="Header"/>
      <w:rPr>
        <w:rFonts w:ascii="Arial Bold" w:hAnsi="Arial Bold"/>
        <w:sz w:val="20"/>
      </w:rPr>
    </w:pPr>
    <w:r w:rsidRPr="00F17693">
      <w:rPr>
        <w:rFonts w:ascii="Arial Bold" w:hAnsi="Arial Bold"/>
        <w:sz w:val="20"/>
      </w:rPr>
      <w:t xml:space="preserve">Alignment to </w:t>
    </w:r>
    <w:smartTag w:uri="urn:schemas-microsoft-com:office:smarttags" w:element="State">
      <w:smartTag w:uri="urn:schemas-microsoft-com:office:smarttags" w:element="place">
        <w:r w:rsidRPr="00F17693">
          <w:rPr>
            <w:rFonts w:ascii="Arial Bold" w:hAnsi="Arial Bold"/>
            <w:sz w:val="20"/>
          </w:rPr>
          <w:t>Texas</w:t>
        </w:r>
      </w:smartTag>
    </w:smartTag>
    <w:r w:rsidRPr="00F17693">
      <w:rPr>
        <w:rFonts w:ascii="Arial Bold" w:hAnsi="Arial Bold"/>
        <w:sz w:val="20"/>
      </w:rPr>
      <w:t xml:space="preserve"> Essential Knowledge and Skills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6F4"/>
    <w:rsid w:val="00011784"/>
    <w:rsid w:val="00012156"/>
    <w:rsid w:val="00046199"/>
    <w:rsid w:val="00047DEA"/>
    <w:rsid w:val="00055349"/>
    <w:rsid w:val="00064002"/>
    <w:rsid w:val="000A588A"/>
    <w:rsid w:val="000C5321"/>
    <w:rsid w:val="000C7DA8"/>
    <w:rsid w:val="001346F7"/>
    <w:rsid w:val="001501A7"/>
    <w:rsid w:val="001966BE"/>
    <w:rsid w:val="0022663F"/>
    <w:rsid w:val="00250B28"/>
    <w:rsid w:val="00261820"/>
    <w:rsid w:val="00282CCA"/>
    <w:rsid w:val="002B3E8B"/>
    <w:rsid w:val="002D2597"/>
    <w:rsid w:val="002D4741"/>
    <w:rsid w:val="002F1BD2"/>
    <w:rsid w:val="00303811"/>
    <w:rsid w:val="0033553A"/>
    <w:rsid w:val="003450EA"/>
    <w:rsid w:val="003649FB"/>
    <w:rsid w:val="003916B9"/>
    <w:rsid w:val="003A5DF3"/>
    <w:rsid w:val="0044481F"/>
    <w:rsid w:val="0044789B"/>
    <w:rsid w:val="004619C9"/>
    <w:rsid w:val="00462CE6"/>
    <w:rsid w:val="005134D0"/>
    <w:rsid w:val="0054166D"/>
    <w:rsid w:val="00553499"/>
    <w:rsid w:val="00597032"/>
    <w:rsid w:val="00616E15"/>
    <w:rsid w:val="006837CA"/>
    <w:rsid w:val="006948CF"/>
    <w:rsid w:val="0072680D"/>
    <w:rsid w:val="007438FA"/>
    <w:rsid w:val="007645B5"/>
    <w:rsid w:val="0077424B"/>
    <w:rsid w:val="007829AB"/>
    <w:rsid w:val="00784AEF"/>
    <w:rsid w:val="00842320"/>
    <w:rsid w:val="008426F4"/>
    <w:rsid w:val="00865D4B"/>
    <w:rsid w:val="008E3621"/>
    <w:rsid w:val="008F19A9"/>
    <w:rsid w:val="008F40F7"/>
    <w:rsid w:val="00915808"/>
    <w:rsid w:val="00933D7F"/>
    <w:rsid w:val="009558F3"/>
    <w:rsid w:val="00971F47"/>
    <w:rsid w:val="00974F8A"/>
    <w:rsid w:val="00992FFB"/>
    <w:rsid w:val="009A25F5"/>
    <w:rsid w:val="00A304A4"/>
    <w:rsid w:val="00A35B89"/>
    <w:rsid w:val="00A705FE"/>
    <w:rsid w:val="00A7223E"/>
    <w:rsid w:val="00A74A6E"/>
    <w:rsid w:val="00A8710B"/>
    <w:rsid w:val="00A91C01"/>
    <w:rsid w:val="00AD29B2"/>
    <w:rsid w:val="00AD2E48"/>
    <w:rsid w:val="00AE21B6"/>
    <w:rsid w:val="00B40112"/>
    <w:rsid w:val="00BC0026"/>
    <w:rsid w:val="00BF79C1"/>
    <w:rsid w:val="00C537B9"/>
    <w:rsid w:val="00C74C1F"/>
    <w:rsid w:val="00C82511"/>
    <w:rsid w:val="00C940C4"/>
    <w:rsid w:val="00CE0E82"/>
    <w:rsid w:val="00CE160C"/>
    <w:rsid w:val="00CF6203"/>
    <w:rsid w:val="00D21E68"/>
    <w:rsid w:val="00D36BDD"/>
    <w:rsid w:val="00D844DD"/>
    <w:rsid w:val="00E166A3"/>
    <w:rsid w:val="00E34032"/>
    <w:rsid w:val="00E6752E"/>
    <w:rsid w:val="00E71319"/>
    <w:rsid w:val="00EA725E"/>
    <w:rsid w:val="00EC0956"/>
    <w:rsid w:val="00ED5688"/>
    <w:rsid w:val="00F17693"/>
    <w:rsid w:val="00F249E4"/>
    <w:rsid w:val="00F438CA"/>
    <w:rsid w:val="00F453C9"/>
    <w:rsid w:val="00F503A5"/>
    <w:rsid w:val="00FA76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F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26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426F4"/>
    <w:pPr>
      <w:tabs>
        <w:tab w:val="center" w:pos="4320"/>
        <w:tab w:val="right" w:pos="8640"/>
      </w:tabs>
    </w:pPr>
  </w:style>
  <w:style w:type="character" w:customStyle="1" w:styleId="HeaderChar">
    <w:name w:val="Header Char"/>
    <w:basedOn w:val="DefaultParagraphFont"/>
    <w:link w:val="Header"/>
    <w:uiPriority w:val="99"/>
    <w:locked/>
    <w:rsid w:val="008426F4"/>
    <w:rPr>
      <w:rFonts w:cs="Times New Roman"/>
    </w:rPr>
  </w:style>
  <w:style w:type="paragraph" w:styleId="Footer">
    <w:name w:val="footer"/>
    <w:basedOn w:val="Normal"/>
    <w:link w:val="FooterChar"/>
    <w:uiPriority w:val="99"/>
    <w:rsid w:val="008426F4"/>
    <w:pPr>
      <w:tabs>
        <w:tab w:val="center" w:pos="4320"/>
        <w:tab w:val="right" w:pos="8640"/>
      </w:tabs>
    </w:pPr>
  </w:style>
  <w:style w:type="character" w:customStyle="1" w:styleId="FooterChar">
    <w:name w:val="Footer Char"/>
    <w:basedOn w:val="DefaultParagraphFont"/>
    <w:link w:val="Footer"/>
    <w:uiPriority w:val="99"/>
    <w:locked/>
    <w:rsid w:val="008426F4"/>
    <w:rPr>
      <w:rFonts w:cs="Times New Roman"/>
    </w:rPr>
  </w:style>
  <w:style w:type="character" w:styleId="Hyperlink">
    <w:name w:val="Hyperlink"/>
    <w:basedOn w:val="DefaultParagraphFont"/>
    <w:uiPriority w:val="99"/>
    <w:rsid w:val="00971F47"/>
    <w:rPr>
      <w:rFonts w:cs="Times New Roman"/>
      <w:color w:val="0000FF"/>
      <w:u w:val="single"/>
    </w:rPr>
  </w:style>
  <w:style w:type="character" w:styleId="PageNumber">
    <w:name w:val="page number"/>
    <w:basedOn w:val="DefaultParagraphFont"/>
    <w:uiPriority w:val="99"/>
    <w:rsid w:val="00784AEF"/>
    <w:rPr>
      <w:rFonts w:cs="Times New Roman"/>
    </w:rPr>
  </w:style>
  <w:style w:type="paragraph" w:customStyle="1" w:styleId="subparagrapha">
    <w:name w:val="subparagrapha"/>
    <w:basedOn w:val="Normal"/>
    <w:uiPriority w:val="99"/>
    <w:rsid w:val="00046199"/>
    <w:pPr>
      <w:spacing w:beforeLines="1" w:afterLines="1"/>
    </w:pPr>
    <w:rPr>
      <w:rFonts w:ascii="Times" w:hAnsi="Times"/>
      <w:sz w:val="20"/>
      <w:szCs w:val="20"/>
    </w:rPr>
  </w:style>
  <w:style w:type="paragraph" w:customStyle="1" w:styleId="Default">
    <w:name w:val="Default"/>
    <w:uiPriority w:val="99"/>
    <w:rsid w:val="003916B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cde-texa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1087</Words>
  <Characters>6523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Your Bearings</dc:title>
  <dc:subject/>
  <dc:creator>Lisa Felske</dc:creator>
  <cp:keywords/>
  <dc:description/>
  <cp:lastModifiedBy>Lisa Felske</cp:lastModifiedBy>
  <cp:revision>4</cp:revision>
  <cp:lastPrinted>2010-07-26T16:31:00Z</cp:lastPrinted>
  <dcterms:created xsi:type="dcterms:W3CDTF">2010-08-25T19:24:00Z</dcterms:created>
  <dcterms:modified xsi:type="dcterms:W3CDTF">2010-08-26T19:22:00Z</dcterms:modified>
</cp:coreProperties>
</file>