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EC" w:rsidRPr="00AE21B6" w:rsidRDefault="00C970EC" w:rsidP="00C80D83">
      <w:pPr>
        <w:pStyle w:val="Header"/>
        <w:rPr>
          <w:rFonts w:ascii="Arial" w:hAnsi="Arial" w:cs="Verdana"/>
          <w:color w:val="000000"/>
          <w:sz w:val="20"/>
          <w:szCs w:val="21"/>
        </w:rPr>
      </w:pPr>
      <w:r>
        <w:rPr>
          <w:rFonts w:ascii="Arial" w:hAnsi="Arial" w:cs="Verdana"/>
          <w:b/>
          <w:color w:val="000000"/>
          <w:sz w:val="20"/>
          <w:szCs w:val="21"/>
        </w:rPr>
        <w:t>Interactive Gumball Machine</w:t>
      </w:r>
      <w:r w:rsidRPr="00C74C1F">
        <w:rPr>
          <w:rFonts w:ascii="Arial" w:hAnsi="Arial"/>
        </w:rPr>
        <w:br/>
      </w:r>
      <w:r w:rsidRPr="00C80D83">
        <w:rPr>
          <w:rFonts w:ascii="Arial" w:hAnsi="Arial" w:cs="Verdana"/>
          <w:color w:val="000000"/>
          <w:sz w:val="20"/>
          <w:szCs w:val="21"/>
        </w:rPr>
        <w:t>Students explore potential and kinetic energy while working in teams to design and build an interactive gumball machine.</w:t>
      </w:r>
    </w:p>
    <w:p w:rsidR="00C970EC" w:rsidRPr="00A74A6E" w:rsidRDefault="00C970EC" w:rsidP="00A74A6E">
      <w:pPr>
        <w:pStyle w:val="Header"/>
        <w:rPr>
          <w:rFonts w:ascii="Arial" w:hAnsi="Arial" w:cs="Verdana"/>
          <w:color w:val="000000"/>
          <w:sz w:val="21"/>
          <w:szCs w:val="21"/>
        </w:rPr>
      </w:pPr>
    </w:p>
    <w:tbl>
      <w:tblPr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268"/>
        <w:gridCol w:w="2520"/>
        <w:gridCol w:w="2520"/>
        <w:gridCol w:w="2520"/>
        <w:gridCol w:w="2160"/>
        <w:gridCol w:w="2160"/>
      </w:tblGrid>
      <w:tr w:rsidR="00C970EC" w:rsidRPr="00EA725E" w:rsidTr="007645B5">
        <w:trPr>
          <w:tblHeader/>
        </w:trPr>
        <w:tc>
          <w:tcPr>
            <w:tcW w:w="2268" w:type="dxa"/>
            <w:shd w:val="clear" w:color="auto" w:fill="E6E6E6"/>
          </w:tcPr>
          <w:p w:rsidR="00C970EC" w:rsidRPr="00EA725E" w:rsidRDefault="00C970EC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5</w:t>
            </w:r>
          </w:p>
        </w:tc>
        <w:tc>
          <w:tcPr>
            <w:tcW w:w="2520" w:type="dxa"/>
            <w:shd w:val="clear" w:color="auto" w:fill="E6E6E6"/>
          </w:tcPr>
          <w:p w:rsidR="00C970EC" w:rsidRPr="00EA725E" w:rsidRDefault="00C970EC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6</w:t>
            </w:r>
          </w:p>
        </w:tc>
        <w:tc>
          <w:tcPr>
            <w:tcW w:w="2520" w:type="dxa"/>
            <w:shd w:val="clear" w:color="auto" w:fill="E6E6E6"/>
          </w:tcPr>
          <w:p w:rsidR="00C970EC" w:rsidRPr="00EA725E" w:rsidRDefault="00C970EC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7</w:t>
            </w:r>
          </w:p>
        </w:tc>
        <w:tc>
          <w:tcPr>
            <w:tcW w:w="2520" w:type="dxa"/>
            <w:shd w:val="clear" w:color="auto" w:fill="E6E6E6"/>
          </w:tcPr>
          <w:p w:rsidR="00C970EC" w:rsidRPr="00EA725E" w:rsidRDefault="00C970EC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8</w:t>
            </w:r>
          </w:p>
        </w:tc>
        <w:tc>
          <w:tcPr>
            <w:tcW w:w="2160" w:type="dxa"/>
            <w:shd w:val="clear" w:color="auto" w:fill="E6E6E6"/>
          </w:tcPr>
          <w:p w:rsidR="00C970EC" w:rsidRPr="00EA725E" w:rsidRDefault="00C970EC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IPC</w:t>
            </w:r>
          </w:p>
        </w:tc>
        <w:tc>
          <w:tcPr>
            <w:tcW w:w="2160" w:type="dxa"/>
            <w:shd w:val="clear" w:color="auto" w:fill="E6E6E6"/>
          </w:tcPr>
          <w:p w:rsidR="00C970EC" w:rsidRPr="00EA725E" w:rsidRDefault="00C970EC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Physics</w:t>
            </w:r>
          </w:p>
        </w:tc>
      </w:tr>
      <w:tr w:rsidR="00C970EC" w:rsidRPr="00EA725E" w:rsidTr="007438FA">
        <w:trPr>
          <w:trHeight w:val="288"/>
        </w:trPr>
        <w:tc>
          <w:tcPr>
            <w:tcW w:w="14148" w:type="dxa"/>
            <w:gridSpan w:val="6"/>
            <w:vAlign w:val="center"/>
          </w:tcPr>
          <w:p w:rsidR="00C970EC" w:rsidRPr="00EA725E" w:rsidRDefault="00C970EC" w:rsidP="007645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martTag w:uri="urn:schemas-microsoft-com:office:smarttags" w:element="place">
              <w:r w:rsidRPr="00933D7F">
                <w:rPr>
                  <w:rFonts w:ascii="Arial" w:hAnsi="Arial" w:cs="Arial"/>
                  <w:b/>
                  <w:i/>
                  <w:iCs/>
                  <w:color w:val="000000"/>
                  <w:sz w:val="20"/>
                  <w:szCs w:val="17"/>
                </w:rPr>
                <w:t>Strand</w:t>
              </w:r>
            </w:smartTag>
            <w:r w:rsidRPr="00933D7F">
              <w:rPr>
                <w:rFonts w:ascii="Arial" w:hAnsi="Arial" w:cs="Arial"/>
                <w:b/>
                <w:i/>
                <w:iCs/>
                <w:color w:val="000000"/>
                <w:sz w:val="20"/>
                <w:szCs w:val="17"/>
              </w:rPr>
              <w:t>:  Scientific Investigation and Reasoning</w:t>
            </w:r>
          </w:p>
        </w:tc>
      </w:tr>
      <w:tr w:rsidR="00C970EC" w:rsidRPr="00EA725E" w:rsidTr="007645B5">
        <w:tc>
          <w:tcPr>
            <w:tcW w:w="2268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and the use of safety equipment as described in the Texas Safety Standards during classroom and outdoor investigations.</w:t>
            </w:r>
          </w:p>
        </w:tc>
        <w:tc>
          <w:tcPr>
            <w:tcW w:w="2520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C970EC" w:rsidRPr="00EA725E" w:rsidRDefault="00C970EC" w:rsidP="00282CCA"/>
        </w:tc>
        <w:tc>
          <w:tcPr>
            <w:tcW w:w="2520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C970EC" w:rsidRPr="00EA725E" w:rsidRDefault="00C970EC" w:rsidP="00282CCA"/>
        </w:tc>
        <w:tc>
          <w:tcPr>
            <w:tcW w:w="2520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C970EC" w:rsidRPr="00EA725E" w:rsidRDefault="00C970EC" w:rsidP="0022663F"/>
        </w:tc>
        <w:tc>
          <w:tcPr>
            <w:tcW w:w="2160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investigations.</w:t>
            </w:r>
          </w:p>
        </w:tc>
        <w:tc>
          <w:tcPr>
            <w:tcW w:w="2160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investigations.</w:t>
            </w:r>
          </w:p>
        </w:tc>
      </w:tr>
      <w:tr w:rsidR="00C970EC" w:rsidRPr="00EA725E" w:rsidTr="007645B5">
        <w:tc>
          <w:tcPr>
            <w:tcW w:w="2268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Make informed choices in the conservation, disposal, and recycling of materials.</w:t>
            </w:r>
          </w:p>
        </w:tc>
        <w:tc>
          <w:tcPr>
            <w:tcW w:w="2520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2520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2520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2160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Demonstrate an understanding of the use and conservation of resources and the proper disposal or recycling of materials.</w:t>
            </w:r>
          </w:p>
        </w:tc>
        <w:tc>
          <w:tcPr>
            <w:tcW w:w="2160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Demonstrate an understanding of the use and conservation of resources and the proper disposal or recycling of materials.</w:t>
            </w:r>
          </w:p>
        </w:tc>
      </w:tr>
      <w:tr w:rsidR="00C970EC" w:rsidRPr="00EA725E" w:rsidTr="007645B5">
        <w:tc>
          <w:tcPr>
            <w:tcW w:w="2268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Describe, plan and implement simple experimental investigations testing one variable.</w:t>
            </w:r>
          </w:p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comparative and descriptive investigations by making observations, asking well- defined questions, and using appropriate equipment and technology.</w:t>
            </w:r>
          </w:p>
        </w:tc>
        <w:tc>
          <w:tcPr>
            <w:tcW w:w="2520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comparative and descriptive investigations by making observations, asking well- defined questions and using appropriate equipment and technology.</w:t>
            </w:r>
          </w:p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comparative and descriptive investigations by making observations, asking well- defined questions, and selecting and using appropriate equipment and technology.</w:t>
            </w:r>
          </w:p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Plan and implement investigate procedures including asking questions, formulating testable hypotheses, and selecting equipment and technology.</w:t>
            </w:r>
          </w:p>
        </w:tc>
        <w:tc>
          <w:tcPr>
            <w:tcW w:w="2160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Design and implement investigative procedures including making observations, asking well-defined questions, formulating testable hypotheses, identifying variables, selecting appropriate equipment and technology, and evaluating numerical answers for reasonableness.</w:t>
            </w:r>
          </w:p>
        </w:tc>
      </w:tr>
      <w:tr w:rsidR="00C970EC" w:rsidRPr="00EA725E" w:rsidTr="007645B5">
        <w:tc>
          <w:tcPr>
            <w:tcW w:w="2268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Ask well-defined questions, formulate testable hypotheses, and select and use appropriate equipment and technology.</w:t>
            </w:r>
          </w:p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Design and implement experimental investigations by making observations, asking well-defined questions, formulating testable hypotheses, and using appropriate equipment and technology.</w:t>
            </w:r>
          </w:p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Design and implement experimental investigations by making observations, asking well-defined questions, formulating testable hypotheses, and using appropriate equipment and technology.</w:t>
            </w:r>
          </w:p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Design and implement comparative and experimental investigations by making observations, asking well-defined questions, formulating testable hypotheses and selecting and using appropriate equipment and technology.</w:t>
            </w:r>
          </w:p>
        </w:tc>
        <w:tc>
          <w:tcPr>
            <w:tcW w:w="2160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970EC" w:rsidRPr="00EA725E" w:rsidTr="007645B5">
        <w:tc>
          <w:tcPr>
            <w:tcW w:w="2268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information by detailed observations and accurate measuring.</w:t>
            </w:r>
          </w:p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data and make measurements with precision.</w:t>
            </w:r>
          </w:p>
        </w:tc>
        <w:tc>
          <w:tcPr>
            <w:tcW w:w="2160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2.H  </w:t>
            </w:r>
            <w:r w:rsidRPr="00842320">
              <w:rPr>
                <w:rFonts w:ascii="Arial" w:hAnsi="Arial" w:cs="Arial"/>
                <w:color w:val="000000"/>
                <w:sz w:val="17"/>
                <w:szCs w:val="17"/>
              </w:rPr>
              <w:t>Make measurements with accuracy and precision and record data using scientific notation and International System (SI) units.</w:t>
            </w:r>
          </w:p>
        </w:tc>
      </w:tr>
      <w:tr w:rsidR="00C970EC" w:rsidRPr="00EA725E" w:rsidTr="007645B5">
        <w:tc>
          <w:tcPr>
            <w:tcW w:w="2268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Construct tables, using repeated trials and means to organize data and identify patterns.</w:t>
            </w:r>
          </w:p>
        </w:tc>
        <w:tc>
          <w:tcPr>
            <w:tcW w:w="2520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Construct tables and graphs, using repeated trials and means to organize data and identify patterns.</w:t>
            </w:r>
          </w:p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Construct tables and graphs, using repeated trials and means, to organize data and identify patterns.</w:t>
            </w:r>
          </w:p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970EC" w:rsidRPr="00EA725E" w:rsidTr="007645B5">
        <w:tc>
          <w:tcPr>
            <w:tcW w:w="2268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Analyze and interpret information to construct reasonable explanations from direct (observable) and indirect (inferred) evidence.</w:t>
            </w:r>
          </w:p>
        </w:tc>
        <w:tc>
          <w:tcPr>
            <w:tcW w:w="2520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2520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2520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2160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Organize, analyze, evaluate, make inferences, and predict trends from data.</w:t>
            </w:r>
          </w:p>
        </w:tc>
        <w:tc>
          <w:tcPr>
            <w:tcW w:w="2160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65AA">
              <w:rPr>
                <w:rFonts w:ascii="Arial" w:hAnsi="Arial" w:cs="Arial"/>
                <w:color w:val="000000"/>
                <w:sz w:val="17"/>
                <w:szCs w:val="17"/>
              </w:rPr>
              <w:t>2.J  Organize and evaluate data and make inferences from data including the use of tables, charts, and graphs.</w:t>
            </w:r>
          </w:p>
        </w:tc>
      </w:tr>
      <w:tr w:rsidR="00C970EC" w:rsidRPr="00EA725E" w:rsidTr="007645B5">
        <w:tc>
          <w:tcPr>
            <w:tcW w:w="2268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2.F  Communicate valid conclusions in both written and verbal forms.</w:t>
            </w:r>
          </w:p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2520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2520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2160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Communicate valid conclusions.</w:t>
            </w:r>
          </w:p>
        </w:tc>
        <w:tc>
          <w:tcPr>
            <w:tcW w:w="2160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2.K Communicate valid conclusions supported by the data through various methods such as lab reports, labeled drawings, graphic organizers, journals, summaries, oral reports, and technology-based reports.</w:t>
            </w:r>
          </w:p>
        </w:tc>
      </w:tr>
      <w:tr w:rsidR="00C970EC" w:rsidRPr="00EA725E" w:rsidTr="007645B5">
        <w:tc>
          <w:tcPr>
            <w:tcW w:w="2268" w:type="dxa"/>
          </w:tcPr>
          <w:p w:rsidR="00C970EC" w:rsidRPr="00EA725E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3.C  Draw or develop a model that represents how something works or looks that cannot be seen such as how a soda dispensing machine works.</w:t>
            </w:r>
          </w:p>
        </w:tc>
        <w:tc>
          <w:tcPr>
            <w:tcW w:w="2520" w:type="dxa"/>
          </w:tcPr>
          <w:p w:rsidR="00C970EC" w:rsidRPr="00EA725E" w:rsidRDefault="00C970EC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C970EC" w:rsidRPr="00EA725E" w:rsidRDefault="00C970EC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C970EC" w:rsidRPr="00EA725E" w:rsidRDefault="00C970EC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</w:tcPr>
          <w:p w:rsidR="00C970EC" w:rsidRPr="00EA725E" w:rsidRDefault="00C970EC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</w:tcPr>
          <w:p w:rsidR="00C970EC" w:rsidRPr="00EA725E" w:rsidRDefault="00C970EC" w:rsidP="00EA725E">
            <w:pPr>
              <w:pStyle w:val="subparagrapha"/>
              <w:spacing w:before="2" w:after="2"/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</w:pPr>
          </w:p>
        </w:tc>
      </w:tr>
      <w:tr w:rsidR="00C970EC" w:rsidRPr="00EA725E" w:rsidTr="007645B5">
        <w:tc>
          <w:tcPr>
            <w:tcW w:w="2268" w:type="dxa"/>
          </w:tcPr>
          <w:p w:rsidR="00C970EC" w:rsidRPr="00EA725E" w:rsidRDefault="00C970EC" w:rsidP="00616E15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Connect grade-level appropriate science concepts with the history of science, science careers, and contributions of scientists.</w:t>
            </w:r>
          </w:p>
        </w:tc>
        <w:tc>
          <w:tcPr>
            <w:tcW w:w="2520" w:type="dxa"/>
          </w:tcPr>
          <w:p w:rsidR="00C970EC" w:rsidRPr="00EA725E" w:rsidRDefault="00C970EC" w:rsidP="00282CCA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Relate the impact of research on scientific thought and society including the history of science and contributions of scientists as related to the content.</w:t>
            </w:r>
          </w:p>
        </w:tc>
        <w:tc>
          <w:tcPr>
            <w:tcW w:w="2520" w:type="dxa"/>
          </w:tcPr>
          <w:p w:rsidR="00C970EC" w:rsidRPr="00EA725E" w:rsidRDefault="00C970EC" w:rsidP="00282CCA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Relate the impact of research on scientific thought and society, including history of science and contributions of scientists as related to the content.</w:t>
            </w:r>
          </w:p>
        </w:tc>
        <w:tc>
          <w:tcPr>
            <w:tcW w:w="2520" w:type="dxa"/>
          </w:tcPr>
          <w:p w:rsidR="00C970EC" w:rsidRPr="00EA725E" w:rsidRDefault="00C970EC" w:rsidP="0022663F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Relate the impact of research on scientific thought and society including the history of science and contributions of scientists as related to the content.</w:t>
            </w:r>
          </w:p>
        </w:tc>
        <w:tc>
          <w:tcPr>
            <w:tcW w:w="2160" w:type="dxa"/>
          </w:tcPr>
          <w:p w:rsidR="00C970EC" w:rsidRPr="00EA725E" w:rsidRDefault="00C970EC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Evaluate the impact of research on scientific thought, society, and the environment.</w:t>
            </w:r>
          </w:p>
        </w:tc>
        <w:tc>
          <w:tcPr>
            <w:tcW w:w="2160" w:type="dxa"/>
          </w:tcPr>
          <w:p w:rsidR="00C970EC" w:rsidRPr="00EA725E" w:rsidRDefault="00C970EC" w:rsidP="00EA725E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  <w:t xml:space="preserve">3.D  </w:t>
            </w: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Explain the impacts of the scientific contributions of a variety of historical and contemporary scientists on scientific thought and society.</w:t>
            </w:r>
          </w:p>
        </w:tc>
      </w:tr>
      <w:tr w:rsidR="00C970EC" w:rsidRPr="00EA725E" w:rsidTr="007645B5">
        <w:tc>
          <w:tcPr>
            <w:tcW w:w="2268" w:type="dxa"/>
          </w:tcPr>
          <w:p w:rsidR="00C970EC" w:rsidRPr="00EA725E" w:rsidRDefault="00C970EC" w:rsidP="00616E1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C970EC" w:rsidRPr="00EA725E" w:rsidRDefault="00C970EC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C970EC" w:rsidRPr="00EA725E" w:rsidRDefault="00C970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C970EC" w:rsidRPr="00EA725E" w:rsidRDefault="00C970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</w:tcPr>
          <w:p w:rsidR="00C970EC" w:rsidRPr="00EA725E" w:rsidRDefault="00C970EC" w:rsidP="0044481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3.E  Describe connections between physics and chemistry and future careers.</w:t>
            </w:r>
          </w:p>
        </w:tc>
        <w:tc>
          <w:tcPr>
            <w:tcW w:w="2160" w:type="dxa"/>
          </w:tcPr>
          <w:p w:rsidR="00C970EC" w:rsidRDefault="00C970EC" w:rsidP="00EA725E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3.E  Research and describe the connections between physics and future careers.</w:t>
            </w:r>
          </w:p>
          <w:p w:rsidR="00C970EC" w:rsidRPr="009A25F5" w:rsidRDefault="00C970EC" w:rsidP="00EA725E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970EC" w:rsidRPr="00EA725E" w:rsidTr="007438FA">
        <w:trPr>
          <w:trHeight w:val="288"/>
        </w:trPr>
        <w:tc>
          <w:tcPr>
            <w:tcW w:w="14148" w:type="dxa"/>
            <w:gridSpan w:val="6"/>
            <w:vAlign w:val="center"/>
          </w:tcPr>
          <w:p w:rsidR="00C970EC" w:rsidRPr="00012156" w:rsidRDefault="00C970EC" w:rsidP="007645B5">
            <w:pPr>
              <w:pStyle w:val="subparagrapha"/>
              <w:spacing w:before="2" w:after="2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martTag w:uri="urn:schemas-microsoft-com:office:smarttags" w:element="place">
              <w:r w:rsidRPr="00933D7F">
                <w:rPr>
                  <w:rFonts w:ascii="Arial Bold" w:hAnsi="Arial Bold"/>
                  <w:i/>
                </w:rPr>
                <w:t>Strand</w:t>
              </w:r>
            </w:smartTag>
            <w:r w:rsidRPr="00933D7F">
              <w:rPr>
                <w:rFonts w:ascii="Arial Bold" w:hAnsi="Arial Bold"/>
                <w:i/>
              </w:rPr>
              <w:t xml:space="preserve">:  </w:t>
            </w:r>
            <w:r>
              <w:rPr>
                <w:rFonts w:ascii="Arial Bold" w:hAnsi="Arial Bold"/>
                <w:i/>
              </w:rPr>
              <w:t>Matter</w:t>
            </w:r>
            <w:r w:rsidRPr="00933D7F">
              <w:rPr>
                <w:rFonts w:ascii="Arial Bold" w:hAnsi="Arial Bold"/>
                <w:i/>
              </w:rPr>
              <w:t xml:space="preserve"> and Energy</w:t>
            </w:r>
          </w:p>
        </w:tc>
      </w:tr>
      <w:tr w:rsidR="00C970EC" w:rsidRPr="007438FA" w:rsidTr="007645B5">
        <w:tc>
          <w:tcPr>
            <w:tcW w:w="2268" w:type="dxa"/>
          </w:tcPr>
          <w:p w:rsidR="00C970EC" w:rsidRPr="007438FA" w:rsidRDefault="00C970EC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438FA">
              <w:rPr>
                <w:rFonts w:ascii="Arial" w:hAnsi="Arial" w:cs="Arial"/>
                <w:color w:val="000000"/>
                <w:sz w:val="17"/>
                <w:szCs w:val="17"/>
              </w:rPr>
              <w:t>5.A  Classify matter based on physical properties including: mass, magnetism, physical state (solid, liquid, and gas), relative density (sinking and floating), and solubility in water, and the ability to conduct or insulate thermal energy or electric energy.</w:t>
            </w:r>
          </w:p>
        </w:tc>
        <w:tc>
          <w:tcPr>
            <w:tcW w:w="2520" w:type="dxa"/>
          </w:tcPr>
          <w:p w:rsidR="00C970EC" w:rsidRPr="007438FA" w:rsidRDefault="00C970EC" w:rsidP="009A25F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C970EC" w:rsidRPr="007438FA" w:rsidRDefault="00C970EC" w:rsidP="003038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C970EC" w:rsidRPr="007438FA" w:rsidRDefault="00C970EC" w:rsidP="003038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</w:tcPr>
          <w:p w:rsidR="00C970EC" w:rsidRPr="007438FA" w:rsidRDefault="00C970EC" w:rsidP="003038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438FA">
              <w:rPr>
                <w:rFonts w:ascii="Arial" w:hAnsi="Arial" w:cs="Arial"/>
                <w:sz w:val="17"/>
                <w:szCs w:val="17"/>
              </w:rPr>
              <w:t>6.C  Analyze physical and chemical properties of elements and compounds such as, color, density, viscosity, buoyancy, boiling point, freezing point, conductivity, and reactivity.</w:t>
            </w:r>
          </w:p>
        </w:tc>
        <w:tc>
          <w:tcPr>
            <w:tcW w:w="2160" w:type="dxa"/>
          </w:tcPr>
          <w:p w:rsidR="00C970EC" w:rsidRPr="007438FA" w:rsidRDefault="00C970EC" w:rsidP="00303811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970EC" w:rsidRPr="007438FA" w:rsidTr="007438FA">
        <w:trPr>
          <w:trHeight w:val="288"/>
        </w:trPr>
        <w:tc>
          <w:tcPr>
            <w:tcW w:w="14148" w:type="dxa"/>
            <w:gridSpan w:val="6"/>
            <w:vAlign w:val="center"/>
          </w:tcPr>
          <w:p w:rsidR="00C970EC" w:rsidRPr="007438FA" w:rsidRDefault="00C970EC" w:rsidP="007645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smartTag w:uri="urn:schemas-microsoft-com:office:smarttags" w:element="place">
              <w:r w:rsidRPr="007438FA">
                <w:rPr>
                  <w:rFonts w:ascii="Arial" w:hAnsi="Arial" w:cs="Arial"/>
                  <w:b/>
                  <w:i/>
                  <w:sz w:val="20"/>
                  <w:szCs w:val="20"/>
                </w:rPr>
                <w:t>Strand</w:t>
              </w:r>
            </w:smartTag>
            <w:r w:rsidRPr="007438FA">
              <w:rPr>
                <w:rFonts w:ascii="Arial" w:hAnsi="Arial" w:cs="Arial"/>
                <w:b/>
                <w:i/>
                <w:sz w:val="20"/>
                <w:szCs w:val="20"/>
              </w:rPr>
              <w:t>:  Force, Motion and Energy</w:t>
            </w:r>
          </w:p>
        </w:tc>
      </w:tr>
      <w:tr w:rsidR="00C970EC" w:rsidRPr="007438FA" w:rsidTr="007645B5">
        <w:tc>
          <w:tcPr>
            <w:tcW w:w="2268" w:type="dxa"/>
          </w:tcPr>
          <w:p w:rsidR="00C970EC" w:rsidRPr="007438FA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CE6">
              <w:rPr>
                <w:rFonts w:ascii="Arial" w:hAnsi="Arial" w:cs="Arial"/>
                <w:color w:val="000000"/>
                <w:sz w:val="17"/>
                <w:szCs w:val="17"/>
              </w:rPr>
              <w:t>6.A  Explore the uses of energy including mechanical, light, thermal, electrical, and sound energy.</w:t>
            </w:r>
          </w:p>
        </w:tc>
        <w:tc>
          <w:tcPr>
            <w:tcW w:w="2520" w:type="dxa"/>
          </w:tcPr>
          <w:p w:rsidR="00C970EC" w:rsidRPr="00462CE6" w:rsidRDefault="00C970EC" w:rsidP="00F90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CE6">
              <w:rPr>
                <w:rFonts w:ascii="Arial" w:hAnsi="Arial" w:cs="Arial"/>
                <w:color w:val="000000"/>
                <w:sz w:val="17"/>
                <w:szCs w:val="17"/>
              </w:rPr>
              <w:t>8.A  Compare and contrast potential and kinetic energy.</w:t>
            </w:r>
          </w:p>
          <w:p w:rsidR="00C970EC" w:rsidRPr="007438FA" w:rsidRDefault="00C970EC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C970EC" w:rsidRPr="007438FA" w:rsidRDefault="00C970EC" w:rsidP="00CF620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C970EC" w:rsidRPr="007438FA" w:rsidRDefault="00C970EC" w:rsidP="00CF620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438FA">
              <w:rPr>
                <w:rFonts w:ascii="Arial" w:hAnsi="Arial" w:cs="Arial"/>
                <w:color w:val="000000"/>
                <w:sz w:val="17"/>
                <w:szCs w:val="17"/>
              </w:rPr>
              <w:t>6.A  Demonstrate and calculate how unbalanced forces change the speed or direction of an object's motion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2160" w:type="dxa"/>
          </w:tcPr>
          <w:p w:rsidR="00C970EC" w:rsidRPr="007438FA" w:rsidRDefault="00C970EC" w:rsidP="002D2597">
            <w:pPr>
              <w:rPr>
                <w:rFonts w:ascii="Arial" w:hAnsi="Arial" w:cs="Arial"/>
                <w:sz w:val="17"/>
                <w:szCs w:val="17"/>
              </w:rPr>
            </w:pPr>
            <w:r w:rsidRPr="007438FA">
              <w:rPr>
                <w:rFonts w:ascii="Arial" w:hAnsi="Arial" w:cs="Arial"/>
                <w:sz w:val="17"/>
                <w:szCs w:val="17"/>
              </w:rPr>
              <w:t>4.A  Describe and calculate an object’s motion in terms of position, displacement, speed and acceleration.</w:t>
            </w:r>
          </w:p>
        </w:tc>
        <w:tc>
          <w:tcPr>
            <w:tcW w:w="2160" w:type="dxa"/>
          </w:tcPr>
          <w:p w:rsidR="00C970EC" w:rsidRPr="007438FA" w:rsidRDefault="00C970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4.B  </w:t>
            </w:r>
            <w:r w:rsidRPr="00F90CCC">
              <w:rPr>
                <w:rFonts w:ascii="Arial" w:hAnsi="Arial" w:cs="Arial"/>
                <w:color w:val="000000"/>
                <w:sz w:val="17"/>
                <w:szCs w:val="17"/>
              </w:rPr>
              <w:t>Describe and analyze motion in one dimension using equations with the concepts of distance, displacement, speed, average velocity, instantaneous velocity, and acceleration.</w:t>
            </w:r>
          </w:p>
        </w:tc>
      </w:tr>
      <w:tr w:rsidR="00C970EC" w:rsidRPr="007438FA" w:rsidTr="007645B5">
        <w:tc>
          <w:tcPr>
            <w:tcW w:w="2268" w:type="dxa"/>
          </w:tcPr>
          <w:p w:rsidR="00C970EC" w:rsidRPr="007438FA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438FA">
              <w:rPr>
                <w:rFonts w:ascii="Arial" w:hAnsi="Arial" w:cs="Arial"/>
                <w:color w:val="000000"/>
                <w:sz w:val="17"/>
                <w:szCs w:val="17"/>
              </w:rPr>
              <w:t>6.D  Design an experiment that tests the effect of force on an object.</w:t>
            </w:r>
          </w:p>
        </w:tc>
        <w:tc>
          <w:tcPr>
            <w:tcW w:w="2520" w:type="dxa"/>
          </w:tcPr>
          <w:p w:rsidR="00C970EC" w:rsidRPr="007438FA" w:rsidRDefault="00C970EC" w:rsidP="00282CCA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7438FA">
              <w:rPr>
                <w:rFonts w:ascii="Arial" w:hAnsi="Arial" w:cs="Arial"/>
                <w:color w:val="000000"/>
                <w:sz w:val="17"/>
                <w:szCs w:val="17"/>
              </w:rPr>
              <w:t>8.B  Identify and describe the changes in position, direction, and speed of an object when acted upon by unbalanced forces.</w:t>
            </w:r>
          </w:p>
        </w:tc>
        <w:tc>
          <w:tcPr>
            <w:tcW w:w="2520" w:type="dxa"/>
          </w:tcPr>
          <w:p w:rsidR="00C970EC" w:rsidRPr="007438FA" w:rsidRDefault="00C970EC" w:rsidP="00CF6203">
            <w:pPr>
              <w:rPr>
                <w:rFonts w:ascii="Arial" w:hAnsi="Arial" w:cs="Arial"/>
                <w:sz w:val="17"/>
                <w:szCs w:val="17"/>
              </w:rPr>
            </w:pPr>
            <w:r w:rsidRPr="007438FA">
              <w:rPr>
                <w:rFonts w:ascii="Arial" w:hAnsi="Arial" w:cs="Arial"/>
                <w:color w:val="000000"/>
                <w:sz w:val="17"/>
                <w:szCs w:val="17"/>
              </w:rPr>
              <w:t>7.C  Demonstrate and illustrate forces that affect motion in everyday life, such as emergence of seedlings, turgor pressure, and geotropism.</w:t>
            </w:r>
          </w:p>
        </w:tc>
        <w:tc>
          <w:tcPr>
            <w:tcW w:w="2520" w:type="dxa"/>
          </w:tcPr>
          <w:p w:rsidR="00C970EC" w:rsidRPr="00462CE6" w:rsidRDefault="00C970EC" w:rsidP="00F90CCC">
            <w:pPr>
              <w:rPr>
                <w:rFonts w:ascii="Arial" w:hAnsi="Arial" w:cs="Arial"/>
                <w:sz w:val="17"/>
                <w:szCs w:val="17"/>
              </w:rPr>
            </w:pPr>
            <w:r w:rsidRPr="00462CE6">
              <w:rPr>
                <w:rFonts w:ascii="Arial" w:hAnsi="Arial" w:cs="Arial"/>
                <w:sz w:val="17"/>
                <w:szCs w:val="17"/>
              </w:rPr>
              <w:t>6.B  Differentiate between speed, velocity and acceleration.</w:t>
            </w:r>
          </w:p>
          <w:p w:rsidR="00C970EC" w:rsidRPr="007438FA" w:rsidRDefault="00C970EC" w:rsidP="00CF620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60" w:type="dxa"/>
          </w:tcPr>
          <w:p w:rsidR="00C970EC" w:rsidRPr="007438FA" w:rsidRDefault="00C970EC" w:rsidP="002D259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4.B  </w:t>
            </w:r>
            <w:r w:rsidRPr="00F90CCC">
              <w:rPr>
                <w:rFonts w:ascii="Arial" w:hAnsi="Arial" w:cs="Arial"/>
                <w:sz w:val="17"/>
                <w:szCs w:val="17"/>
              </w:rPr>
              <w:t>Measure and graph distance and speed as a function of time using moving toys.</w:t>
            </w:r>
          </w:p>
        </w:tc>
        <w:tc>
          <w:tcPr>
            <w:tcW w:w="2160" w:type="dxa"/>
          </w:tcPr>
          <w:p w:rsidR="00C970EC" w:rsidRPr="007438FA" w:rsidRDefault="00C970EC">
            <w:pPr>
              <w:rPr>
                <w:rFonts w:ascii="Arial" w:hAnsi="Arial" w:cs="Arial"/>
                <w:sz w:val="17"/>
                <w:szCs w:val="17"/>
              </w:rPr>
            </w:pPr>
            <w:r w:rsidRPr="007438FA">
              <w:rPr>
                <w:rFonts w:ascii="Arial" w:hAnsi="Arial" w:cs="Arial"/>
                <w:color w:val="000000"/>
                <w:sz w:val="17"/>
                <w:szCs w:val="17"/>
              </w:rPr>
              <w:t>4.D  Calculate the effect of forces on objects including the law of inertia, the relationship between force and acceleration, and the nature of force pairs between objects.</w:t>
            </w:r>
          </w:p>
        </w:tc>
      </w:tr>
      <w:tr w:rsidR="00C970EC" w:rsidRPr="007438FA" w:rsidTr="007645B5">
        <w:tc>
          <w:tcPr>
            <w:tcW w:w="2268" w:type="dxa"/>
          </w:tcPr>
          <w:p w:rsidR="00C970EC" w:rsidRPr="007438FA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C970EC" w:rsidRPr="00462CE6" w:rsidRDefault="00C970EC" w:rsidP="00F90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CE6">
              <w:rPr>
                <w:rFonts w:ascii="Arial" w:hAnsi="Arial" w:cs="Arial"/>
                <w:color w:val="000000"/>
                <w:sz w:val="17"/>
                <w:szCs w:val="17"/>
              </w:rPr>
              <w:t>8.C  Calculate average speed using distance and time measurements.</w:t>
            </w:r>
          </w:p>
          <w:p w:rsidR="00C970EC" w:rsidRPr="007438FA" w:rsidRDefault="00C970EC" w:rsidP="00CF6203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C970EC" w:rsidRPr="007438FA" w:rsidRDefault="00C970EC" w:rsidP="00CE0E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20" w:type="dxa"/>
          </w:tcPr>
          <w:p w:rsidR="00C970EC" w:rsidRPr="00F90CCC" w:rsidRDefault="00C970EC">
            <w:pPr>
              <w:rPr>
                <w:rFonts w:ascii="Arial" w:hAnsi="Arial" w:cs="Arial"/>
                <w:iCs/>
                <w:color w:val="000000"/>
                <w:sz w:val="17"/>
                <w:szCs w:val="17"/>
              </w:rPr>
            </w:pPr>
            <w:r w:rsidRPr="00462CE6">
              <w:rPr>
                <w:rFonts w:ascii="Arial" w:hAnsi="Arial" w:cs="Arial"/>
                <w:sz w:val="17"/>
                <w:szCs w:val="17"/>
              </w:rPr>
              <w:t>6.C  Investigate and describe applications of Newton’s law of inertia, law of force and acceleration and law of action-reaction, such as in vehicle restraints, sports activities, amusement park rides, Earth’s tectonic activities, and rocket launches.</w:t>
            </w:r>
          </w:p>
        </w:tc>
        <w:tc>
          <w:tcPr>
            <w:tcW w:w="2160" w:type="dxa"/>
          </w:tcPr>
          <w:p w:rsidR="00C970EC" w:rsidRPr="007438FA" w:rsidRDefault="00C970EC" w:rsidP="002D2597">
            <w:pPr>
              <w:rPr>
                <w:rFonts w:ascii="Arial" w:hAnsi="Arial" w:cs="Arial"/>
                <w:sz w:val="17"/>
                <w:szCs w:val="17"/>
              </w:rPr>
            </w:pPr>
            <w:r w:rsidRPr="007438FA">
              <w:rPr>
                <w:rFonts w:ascii="Arial" w:hAnsi="Arial" w:cs="Arial"/>
                <w:color w:val="000000"/>
                <w:sz w:val="17"/>
                <w:szCs w:val="17"/>
              </w:rPr>
              <w:t>4.C  Investigate how an object’s motion changes only when a net force is applied, including activities and equipment such as toy cars, vehicle restraints, sports activities and classroom objects.</w:t>
            </w:r>
          </w:p>
        </w:tc>
        <w:tc>
          <w:tcPr>
            <w:tcW w:w="2160" w:type="dxa"/>
          </w:tcPr>
          <w:p w:rsidR="00C970EC" w:rsidRPr="007438FA" w:rsidRDefault="00C970E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6.B  </w:t>
            </w:r>
            <w:r w:rsidRPr="008B1941">
              <w:rPr>
                <w:rFonts w:ascii="Arial" w:hAnsi="Arial" w:cs="Arial"/>
                <w:sz w:val="18"/>
                <w:szCs w:val="18"/>
              </w:rPr>
              <w:t>Investigate examples of kinetic and potential energy and their transformations.</w:t>
            </w:r>
          </w:p>
        </w:tc>
      </w:tr>
      <w:tr w:rsidR="00C970EC" w:rsidRPr="007438FA" w:rsidTr="007645B5">
        <w:tc>
          <w:tcPr>
            <w:tcW w:w="2268" w:type="dxa"/>
          </w:tcPr>
          <w:p w:rsidR="00C970EC" w:rsidRPr="007438FA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C970EC" w:rsidRPr="007438FA" w:rsidRDefault="00C970EC" w:rsidP="00CF620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438FA">
              <w:rPr>
                <w:rFonts w:ascii="Arial" w:hAnsi="Arial" w:cs="Arial"/>
                <w:color w:val="000000"/>
                <w:sz w:val="17"/>
                <w:szCs w:val="17"/>
              </w:rPr>
              <w:t>8.D  Measure and graph changes in motion.</w:t>
            </w:r>
          </w:p>
        </w:tc>
        <w:tc>
          <w:tcPr>
            <w:tcW w:w="2520" w:type="dxa"/>
          </w:tcPr>
          <w:p w:rsidR="00C970EC" w:rsidRPr="007438FA" w:rsidRDefault="00C970EC" w:rsidP="00CE0E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20" w:type="dxa"/>
          </w:tcPr>
          <w:p w:rsidR="00C970EC" w:rsidRPr="007438FA" w:rsidRDefault="00C970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60" w:type="dxa"/>
          </w:tcPr>
          <w:p w:rsidR="00C970EC" w:rsidRPr="007438FA" w:rsidRDefault="00C970EC" w:rsidP="002D25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438FA">
              <w:rPr>
                <w:rFonts w:ascii="Arial" w:hAnsi="Arial" w:cs="Arial"/>
                <w:color w:val="000000"/>
                <w:sz w:val="17"/>
                <w:szCs w:val="17"/>
              </w:rPr>
              <w:t>5.A  Recognize and demonstrate that objects and substances in motion have kinetic energy such as vibration of atoms, water flowing down a stream moving pebbles, and bowling balls knocking down pins.</w:t>
            </w:r>
          </w:p>
        </w:tc>
        <w:tc>
          <w:tcPr>
            <w:tcW w:w="2160" w:type="dxa"/>
          </w:tcPr>
          <w:p w:rsidR="00C970EC" w:rsidRPr="007438FA" w:rsidRDefault="00C970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970EC" w:rsidRPr="007438FA" w:rsidTr="007645B5">
        <w:tc>
          <w:tcPr>
            <w:tcW w:w="2268" w:type="dxa"/>
          </w:tcPr>
          <w:p w:rsidR="00C970EC" w:rsidRPr="007438FA" w:rsidRDefault="00C970E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C970EC" w:rsidRPr="00462CE6" w:rsidRDefault="00C970EC" w:rsidP="00F90CC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CE6">
              <w:rPr>
                <w:rFonts w:ascii="Arial" w:hAnsi="Arial" w:cs="Arial"/>
                <w:color w:val="000000"/>
                <w:sz w:val="17"/>
                <w:szCs w:val="17"/>
              </w:rPr>
              <w:t>8.E  Investigate how inclined planes and pulleys can be used to change the amount of force to move an object.</w:t>
            </w:r>
          </w:p>
          <w:p w:rsidR="00C970EC" w:rsidRPr="007438FA" w:rsidRDefault="00C970EC" w:rsidP="00CF620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C970EC" w:rsidRPr="007438FA" w:rsidRDefault="00C970EC" w:rsidP="00CE0E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20" w:type="dxa"/>
          </w:tcPr>
          <w:p w:rsidR="00C970EC" w:rsidRPr="007438FA" w:rsidRDefault="00C970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60" w:type="dxa"/>
          </w:tcPr>
          <w:p w:rsidR="00C970EC" w:rsidRPr="007438FA" w:rsidRDefault="00C970EC" w:rsidP="002D25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438FA">
              <w:rPr>
                <w:rFonts w:ascii="Arial" w:hAnsi="Arial" w:cs="Arial"/>
                <w:color w:val="000000"/>
                <w:sz w:val="17"/>
                <w:szCs w:val="17"/>
              </w:rPr>
              <w:t>5.B  Demonstrate common forms of potential energy including gravitational, elastic, and chemical, such as a ball on an inclined plane, springs and batteries.</w:t>
            </w:r>
          </w:p>
        </w:tc>
        <w:tc>
          <w:tcPr>
            <w:tcW w:w="2160" w:type="dxa"/>
          </w:tcPr>
          <w:p w:rsidR="00C970EC" w:rsidRPr="007438FA" w:rsidRDefault="00C970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C970EC" w:rsidRPr="007438FA" w:rsidRDefault="00C970EC">
      <w:pPr>
        <w:rPr>
          <w:rFonts w:ascii="Arial" w:hAnsi="Arial" w:cs="Arial"/>
          <w:sz w:val="17"/>
          <w:szCs w:val="17"/>
        </w:rPr>
      </w:pPr>
    </w:p>
    <w:sectPr w:rsidR="00C970EC" w:rsidRPr="007438FA" w:rsidSect="00616E15">
      <w:headerReference w:type="default" r:id="rId6"/>
      <w:footerReference w:type="even" r:id="rId7"/>
      <w:footerReference w:type="default" r:id="rId8"/>
      <w:pgSz w:w="15840" w:h="12240" w:orient="landscape"/>
      <w:pgMar w:top="1260" w:right="900" w:bottom="1260" w:left="8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0EC" w:rsidRDefault="00C970EC" w:rsidP="00BC0026">
      <w:r>
        <w:separator/>
      </w:r>
    </w:p>
  </w:endnote>
  <w:endnote w:type="continuationSeparator" w:id="0">
    <w:p w:rsidR="00C970EC" w:rsidRDefault="00C970EC" w:rsidP="00BC0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0EC" w:rsidRDefault="00C970EC" w:rsidP="00784A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70EC" w:rsidRDefault="00C970EC" w:rsidP="00784A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0EC" w:rsidRPr="00784AEF" w:rsidRDefault="00C970EC" w:rsidP="00784AEF">
    <w:pPr>
      <w:pStyle w:val="Footer"/>
      <w:framePr w:wrap="around" w:vAnchor="text" w:hAnchor="margin" w:xAlign="right" w:y="1"/>
      <w:rPr>
        <w:rStyle w:val="PageNumber"/>
      </w:rPr>
    </w:pPr>
    <w:r w:rsidRPr="00784AEF">
      <w:rPr>
        <w:rStyle w:val="PageNumber"/>
        <w:rFonts w:ascii="Arial" w:hAnsi="Arial"/>
        <w:sz w:val="20"/>
      </w:rPr>
      <w:fldChar w:fldCharType="begin"/>
    </w:r>
    <w:r w:rsidRPr="00784AEF">
      <w:rPr>
        <w:rStyle w:val="PageNumber"/>
        <w:rFonts w:ascii="Arial" w:hAnsi="Arial"/>
        <w:sz w:val="20"/>
      </w:rPr>
      <w:instrText xml:space="preserve">PAGE  </w:instrText>
    </w:r>
    <w:r w:rsidRPr="00784AEF"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2</w:t>
    </w:r>
    <w:r w:rsidRPr="00784AEF">
      <w:rPr>
        <w:rStyle w:val="PageNumber"/>
        <w:rFonts w:ascii="Arial" w:hAnsi="Arial"/>
        <w:sz w:val="20"/>
      </w:rPr>
      <w:fldChar w:fldCharType="end"/>
    </w:r>
  </w:p>
  <w:p w:rsidR="00C970EC" w:rsidRPr="00971F47" w:rsidRDefault="00C970EC" w:rsidP="00784AEF">
    <w:pPr>
      <w:pStyle w:val="Footer"/>
      <w:ind w:left="-90" w:right="360"/>
      <w:rPr>
        <w:rFonts w:ascii="Arial" w:hAnsi="Arial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left:0;text-align:left;margin-left:-18pt;margin-top:2.5pt;width:38.8pt;height:31.2pt;z-index:251660288;visibility:visible" wrapcoords="-415 0 -415 21086 21600 21086 21600 0 -415 0">
          <v:imagedata r:id="rId1" o:title=""/>
          <w10:wrap type="tight"/>
        </v:shape>
      </w:pict>
    </w:r>
    <w:r>
      <w:rPr>
        <w:rFonts w:ascii="Arial" w:hAnsi="Arial"/>
        <w:sz w:val="20"/>
      </w:rPr>
      <w:t xml:space="preserve">          </w:t>
    </w:r>
    <w:r>
      <w:rPr>
        <w:rFonts w:ascii="Arial" w:hAnsi="Arial"/>
        <w:sz w:val="20"/>
      </w:rPr>
      <w:br/>
      <w:t xml:space="preserve">               </w:t>
    </w:r>
    <w:r w:rsidRPr="00971F47">
      <w:rPr>
        <w:rFonts w:ascii="Arial" w:hAnsi="Arial"/>
        <w:sz w:val="20"/>
      </w:rPr>
      <w:t>Alignment provided by Harris County Department of Education (</w:t>
    </w:r>
    <w:hyperlink r:id="rId2" w:history="1">
      <w:r w:rsidRPr="00971F47">
        <w:rPr>
          <w:rStyle w:val="Hyperlink"/>
          <w:rFonts w:ascii="Arial" w:hAnsi="Arial"/>
          <w:sz w:val="20"/>
        </w:rPr>
        <w:t>www.hcde-texas.org</w:t>
      </w:r>
    </w:hyperlink>
    <w:r w:rsidRPr="00971F47">
      <w:rPr>
        <w:rFonts w:ascii="Arial" w:hAnsi="Arial"/>
        <w:sz w:val="20"/>
      </w:rPr>
      <w:t>)</w:t>
    </w:r>
    <w:r>
      <w:rPr>
        <w:rFonts w:ascii="Arial" w:hAnsi="Arial"/>
        <w:sz w:val="20"/>
      </w:rPr>
      <w:t>.</w:t>
    </w:r>
    <w:r w:rsidRPr="00EC0956">
      <w:rPr>
        <w:rFonts w:ascii="Arial" w:hAnsi="Arial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0EC" w:rsidRDefault="00C970EC" w:rsidP="00BC0026">
      <w:r>
        <w:separator/>
      </w:r>
    </w:p>
  </w:footnote>
  <w:footnote w:type="continuationSeparator" w:id="0">
    <w:p w:rsidR="00C970EC" w:rsidRDefault="00C970EC" w:rsidP="00BC0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0EC" w:rsidRPr="00F17693" w:rsidRDefault="00C970EC">
    <w:pPr>
      <w:pStyle w:val="Header"/>
      <w:rPr>
        <w:rFonts w:ascii="Arial Bold" w:hAnsi="Arial Bold"/>
        <w:sz w:val="20"/>
      </w:rPr>
    </w:pPr>
    <w:r w:rsidRPr="00F17693">
      <w:rPr>
        <w:rFonts w:ascii="Arial Bold" w:hAnsi="Arial Bold"/>
        <w:sz w:val="20"/>
      </w:rPr>
      <w:t xml:space="preserve">Alignment to </w:t>
    </w:r>
    <w:smartTag w:uri="urn:schemas-microsoft-com:office:smarttags" w:element="State">
      <w:smartTag w:uri="urn:schemas-microsoft-com:office:smarttags" w:element="place">
        <w:r w:rsidRPr="00F17693">
          <w:rPr>
            <w:rFonts w:ascii="Arial Bold" w:hAnsi="Arial Bold"/>
            <w:sz w:val="20"/>
          </w:rPr>
          <w:t>Texas</w:t>
        </w:r>
      </w:smartTag>
    </w:smartTag>
    <w:r w:rsidRPr="00F17693">
      <w:rPr>
        <w:rFonts w:ascii="Arial Bold" w:hAnsi="Arial Bold"/>
        <w:sz w:val="20"/>
      </w:rPr>
      <w:t xml:space="preserve"> Essential Knowledge and Skills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6F4"/>
    <w:rsid w:val="00011784"/>
    <w:rsid w:val="00012156"/>
    <w:rsid w:val="00046199"/>
    <w:rsid w:val="00047DEA"/>
    <w:rsid w:val="00055349"/>
    <w:rsid w:val="00064002"/>
    <w:rsid w:val="000A588A"/>
    <w:rsid w:val="000C5321"/>
    <w:rsid w:val="000C7DA8"/>
    <w:rsid w:val="001346F7"/>
    <w:rsid w:val="001501A7"/>
    <w:rsid w:val="001966BE"/>
    <w:rsid w:val="001E6998"/>
    <w:rsid w:val="0022663F"/>
    <w:rsid w:val="00250B28"/>
    <w:rsid w:val="00261820"/>
    <w:rsid w:val="00282CCA"/>
    <w:rsid w:val="002B3E8B"/>
    <w:rsid w:val="002D2597"/>
    <w:rsid w:val="002F1BD2"/>
    <w:rsid w:val="00303811"/>
    <w:rsid w:val="0033553A"/>
    <w:rsid w:val="003450EA"/>
    <w:rsid w:val="003916B9"/>
    <w:rsid w:val="003A5DF3"/>
    <w:rsid w:val="0044481F"/>
    <w:rsid w:val="0044789B"/>
    <w:rsid w:val="00462CE6"/>
    <w:rsid w:val="005134D0"/>
    <w:rsid w:val="00553499"/>
    <w:rsid w:val="0059167C"/>
    <w:rsid w:val="00597032"/>
    <w:rsid w:val="00616E15"/>
    <w:rsid w:val="006837CA"/>
    <w:rsid w:val="0072680D"/>
    <w:rsid w:val="007438FA"/>
    <w:rsid w:val="00751D75"/>
    <w:rsid w:val="007645B5"/>
    <w:rsid w:val="00765641"/>
    <w:rsid w:val="0077424B"/>
    <w:rsid w:val="00784AEF"/>
    <w:rsid w:val="00842320"/>
    <w:rsid w:val="008426F4"/>
    <w:rsid w:val="00865D4B"/>
    <w:rsid w:val="008B1941"/>
    <w:rsid w:val="008E3621"/>
    <w:rsid w:val="008F19A9"/>
    <w:rsid w:val="008F40F7"/>
    <w:rsid w:val="00915808"/>
    <w:rsid w:val="00933D7F"/>
    <w:rsid w:val="009558F3"/>
    <w:rsid w:val="00971F47"/>
    <w:rsid w:val="00974F8A"/>
    <w:rsid w:val="00991AE1"/>
    <w:rsid w:val="00992FFB"/>
    <w:rsid w:val="009A25F5"/>
    <w:rsid w:val="00A35B89"/>
    <w:rsid w:val="00A705FE"/>
    <w:rsid w:val="00A7223E"/>
    <w:rsid w:val="00A74A6E"/>
    <w:rsid w:val="00A91C01"/>
    <w:rsid w:val="00AD2E48"/>
    <w:rsid w:val="00AE21B6"/>
    <w:rsid w:val="00B40112"/>
    <w:rsid w:val="00BB65AA"/>
    <w:rsid w:val="00BC0026"/>
    <w:rsid w:val="00BF79C1"/>
    <w:rsid w:val="00C537B9"/>
    <w:rsid w:val="00C74C1F"/>
    <w:rsid w:val="00C80D83"/>
    <w:rsid w:val="00C970EC"/>
    <w:rsid w:val="00CE0E82"/>
    <w:rsid w:val="00CE160C"/>
    <w:rsid w:val="00CF6203"/>
    <w:rsid w:val="00D21E68"/>
    <w:rsid w:val="00D844DD"/>
    <w:rsid w:val="00E166A3"/>
    <w:rsid w:val="00E34032"/>
    <w:rsid w:val="00E6752E"/>
    <w:rsid w:val="00E71319"/>
    <w:rsid w:val="00EA725E"/>
    <w:rsid w:val="00EC0956"/>
    <w:rsid w:val="00ED5688"/>
    <w:rsid w:val="00F17693"/>
    <w:rsid w:val="00F249E4"/>
    <w:rsid w:val="00F438CA"/>
    <w:rsid w:val="00F453C9"/>
    <w:rsid w:val="00F9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26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26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26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26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26F4"/>
    <w:rPr>
      <w:rFonts w:cs="Times New Roman"/>
    </w:rPr>
  </w:style>
  <w:style w:type="character" w:styleId="Hyperlink">
    <w:name w:val="Hyperlink"/>
    <w:basedOn w:val="DefaultParagraphFont"/>
    <w:uiPriority w:val="99"/>
    <w:rsid w:val="00971F4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84AEF"/>
    <w:rPr>
      <w:rFonts w:cs="Times New Roman"/>
    </w:rPr>
  </w:style>
  <w:style w:type="paragraph" w:customStyle="1" w:styleId="subparagrapha">
    <w:name w:val="subparagrapha"/>
    <w:basedOn w:val="Normal"/>
    <w:uiPriority w:val="99"/>
    <w:rsid w:val="00046199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uiPriority w:val="99"/>
    <w:rsid w:val="003916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cde-texa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1345</Words>
  <Characters>8071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Your Bearings</dc:title>
  <dc:subject/>
  <dc:creator>Lisa Felske</dc:creator>
  <cp:keywords/>
  <dc:description/>
  <cp:lastModifiedBy>Lisa Felske</cp:lastModifiedBy>
  <cp:revision>4</cp:revision>
  <cp:lastPrinted>2010-07-26T16:31:00Z</cp:lastPrinted>
  <dcterms:created xsi:type="dcterms:W3CDTF">2010-08-25T18:19:00Z</dcterms:created>
  <dcterms:modified xsi:type="dcterms:W3CDTF">2010-08-26T19:05:00Z</dcterms:modified>
</cp:coreProperties>
</file>