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7C" w:rsidRPr="00AE21B6" w:rsidRDefault="00B0487C" w:rsidP="00374818">
      <w:pPr>
        <w:pStyle w:val="Header"/>
        <w:rPr>
          <w:rFonts w:ascii="Arial" w:hAnsi="Arial" w:cs="Verdana"/>
          <w:color w:val="000000"/>
          <w:sz w:val="20"/>
          <w:szCs w:val="21"/>
        </w:rPr>
      </w:pPr>
      <w:r w:rsidRPr="00374818">
        <w:rPr>
          <w:rFonts w:ascii="Arial" w:hAnsi="Arial"/>
          <w:b/>
          <w:sz w:val="20"/>
          <w:szCs w:val="20"/>
        </w:rPr>
        <w:t xml:space="preserve">Program Your </w:t>
      </w:r>
      <w:r>
        <w:rPr>
          <w:rFonts w:ascii="Arial" w:hAnsi="Arial"/>
          <w:b/>
          <w:sz w:val="20"/>
          <w:szCs w:val="20"/>
        </w:rPr>
        <w:t>O</w:t>
      </w:r>
      <w:r w:rsidRPr="00374818">
        <w:rPr>
          <w:rFonts w:ascii="Arial" w:hAnsi="Arial"/>
          <w:b/>
          <w:sz w:val="20"/>
          <w:szCs w:val="20"/>
        </w:rPr>
        <w:t>wn Game</w:t>
      </w:r>
      <w:r w:rsidRPr="00C74C1F">
        <w:rPr>
          <w:rFonts w:ascii="Arial" w:hAnsi="Arial"/>
        </w:rPr>
        <w:br/>
      </w:r>
      <w:r w:rsidRPr="00374818">
        <w:rPr>
          <w:rFonts w:ascii="Arial" w:hAnsi="Arial" w:cs="Verdana"/>
          <w:color w:val="000000"/>
          <w:sz w:val="20"/>
          <w:szCs w:val="21"/>
        </w:rPr>
        <w:t>Lesson focuses on how software engineers design computer games and other software.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374818">
        <w:rPr>
          <w:rFonts w:ascii="Arial" w:hAnsi="Arial" w:cs="Verdana"/>
          <w:color w:val="000000"/>
          <w:sz w:val="20"/>
          <w:szCs w:val="21"/>
        </w:rPr>
        <w:t>Student teams work together to develop a simple computer program using free software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374818">
        <w:rPr>
          <w:rFonts w:ascii="Arial" w:hAnsi="Arial" w:cs="Verdana"/>
          <w:color w:val="000000"/>
          <w:sz w:val="20"/>
          <w:szCs w:val="21"/>
        </w:rPr>
        <w:t>that is available in multiple languages. Teams evaluate the games developed by other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374818">
        <w:rPr>
          <w:rFonts w:ascii="Arial" w:hAnsi="Arial" w:cs="Verdana"/>
          <w:color w:val="000000"/>
          <w:sz w:val="20"/>
          <w:szCs w:val="21"/>
        </w:rPr>
        <w:t>teams and present findings to the class.</w:t>
      </w:r>
    </w:p>
    <w:p w:rsidR="00B0487C" w:rsidRPr="00A74A6E" w:rsidRDefault="00B0487C" w:rsidP="00A74A6E">
      <w:pPr>
        <w:pStyle w:val="Header"/>
        <w:rPr>
          <w:rFonts w:ascii="Arial" w:hAnsi="Arial" w:cs="Verdana"/>
          <w:color w:val="000000"/>
          <w:sz w:val="21"/>
          <w:szCs w:val="21"/>
        </w:rPr>
      </w:pP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988"/>
        <w:gridCol w:w="2880"/>
        <w:gridCol w:w="2880"/>
        <w:gridCol w:w="2880"/>
        <w:gridCol w:w="2880"/>
      </w:tblGrid>
      <w:tr w:rsidR="00B0487C" w:rsidRPr="00EA725E" w:rsidTr="00AD29B2">
        <w:trPr>
          <w:tblHeader/>
        </w:trPr>
        <w:tc>
          <w:tcPr>
            <w:tcW w:w="2988" w:type="dxa"/>
            <w:shd w:val="clear" w:color="auto" w:fill="E6E6E6"/>
          </w:tcPr>
          <w:p w:rsidR="00B0487C" w:rsidRPr="00EA725E" w:rsidRDefault="00B0487C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6</w:t>
            </w:r>
          </w:p>
        </w:tc>
        <w:tc>
          <w:tcPr>
            <w:tcW w:w="2880" w:type="dxa"/>
            <w:shd w:val="clear" w:color="auto" w:fill="E6E6E6"/>
          </w:tcPr>
          <w:p w:rsidR="00B0487C" w:rsidRPr="00EA725E" w:rsidRDefault="00B0487C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7</w:t>
            </w:r>
          </w:p>
        </w:tc>
        <w:tc>
          <w:tcPr>
            <w:tcW w:w="2880" w:type="dxa"/>
            <w:shd w:val="clear" w:color="auto" w:fill="E6E6E6"/>
          </w:tcPr>
          <w:p w:rsidR="00B0487C" w:rsidRPr="00EA725E" w:rsidRDefault="00B0487C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8</w:t>
            </w:r>
          </w:p>
        </w:tc>
        <w:tc>
          <w:tcPr>
            <w:tcW w:w="2880" w:type="dxa"/>
            <w:shd w:val="clear" w:color="auto" w:fill="E6E6E6"/>
          </w:tcPr>
          <w:p w:rsidR="00B0487C" w:rsidRPr="00EA725E" w:rsidRDefault="00B0487C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IPC</w:t>
            </w:r>
          </w:p>
        </w:tc>
        <w:tc>
          <w:tcPr>
            <w:tcW w:w="2880" w:type="dxa"/>
            <w:shd w:val="clear" w:color="auto" w:fill="E6E6E6"/>
          </w:tcPr>
          <w:p w:rsidR="00B0487C" w:rsidRPr="00EA725E" w:rsidRDefault="00B0487C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Physics</w:t>
            </w:r>
          </w:p>
        </w:tc>
      </w:tr>
      <w:tr w:rsidR="00B0487C" w:rsidRPr="00EA725E" w:rsidTr="00AD29B2">
        <w:trPr>
          <w:trHeight w:val="288"/>
        </w:trPr>
        <w:tc>
          <w:tcPr>
            <w:tcW w:w="14508" w:type="dxa"/>
            <w:gridSpan w:val="5"/>
            <w:vAlign w:val="center"/>
          </w:tcPr>
          <w:p w:rsidR="00B0487C" w:rsidRPr="00EA725E" w:rsidRDefault="00B0487C" w:rsidP="00AD29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martTag w:uri="urn:schemas-microsoft-com:office:smarttags" w:element="place">
              <w:r w:rsidRPr="00933D7F">
                <w:rPr>
                  <w:rFonts w:ascii="Arial" w:hAnsi="Arial" w:cs="Arial"/>
                  <w:b/>
                  <w:i/>
                  <w:iCs/>
                  <w:color w:val="000000"/>
                  <w:sz w:val="20"/>
                  <w:szCs w:val="17"/>
                </w:rPr>
                <w:t>Strand</w:t>
              </w:r>
            </w:smartTag>
            <w:r w:rsidRPr="00933D7F"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  <w:t>:  Scientific Investigation and Reasoning</w:t>
            </w:r>
          </w:p>
        </w:tc>
      </w:tr>
      <w:tr w:rsidR="00B0487C" w:rsidRPr="00EA725E" w:rsidTr="00AD29B2">
        <w:tc>
          <w:tcPr>
            <w:tcW w:w="2988" w:type="dxa"/>
          </w:tcPr>
          <w:p w:rsidR="00B0487C" w:rsidRPr="00EA725E" w:rsidRDefault="00B0487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B0487C" w:rsidRPr="00EA725E" w:rsidRDefault="00B0487C" w:rsidP="00282CCA"/>
        </w:tc>
        <w:tc>
          <w:tcPr>
            <w:tcW w:w="2880" w:type="dxa"/>
          </w:tcPr>
          <w:p w:rsidR="00B0487C" w:rsidRPr="00EA725E" w:rsidRDefault="00B0487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B0487C" w:rsidRPr="00EA725E" w:rsidRDefault="00B0487C" w:rsidP="00282CCA"/>
        </w:tc>
        <w:tc>
          <w:tcPr>
            <w:tcW w:w="2880" w:type="dxa"/>
          </w:tcPr>
          <w:p w:rsidR="00B0487C" w:rsidRPr="00EA725E" w:rsidRDefault="00B0487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B0487C" w:rsidRPr="00EA725E" w:rsidRDefault="00B0487C" w:rsidP="0022663F"/>
        </w:tc>
        <w:tc>
          <w:tcPr>
            <w:tcW w:w="2880" w:type="dxa"/>
          </w:tcPr>
          <w:p w:rsidR="00B0487C" w:rsidRPr="00EA725E" w:rsidRDefault="00B0487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  <w:tc>
          <w:tcPr>
            <w:tcW w:w="2880" w:type="dxa"/>
          </w:tcPr>
          <w:p w:rsidR="00B0487C" w:rsidRPr="00EA725E" w:rsidRDefault="00B0487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</w:tr>
      <w:tr w:rsidR="00B0487C" w:rsidRPr="00EA725E" w:rsidTr="00AD29B2">
        <w:tc>
          <w:tcPr>
            <w:tcW w:w="2988" w:type="dxa"/>
          </w:tcPr>
          <w:p w:rsidR="00B0487C" w:rsidRPr="00EA725E" w:rsidRDefault="00B0487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using appropriate equipment and technology.</w:t>
            </w:r>
          </w:p>
        </w:tc>
        <w:tc>
          <w:tcPr>
            <w:tcW w:w="2880" w:type="dxa"/>
          </w:tcPr>
          <w:p w:rsidR="00B0487C" w:rsidRPr="00EA725E" w:rsidRDefault="00B0487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 and using appropriate equipment and technology.</w:t>
            </w:r>
          </w:p>
          <w:p w:rsidR="00B0487C" w:rsidRPr="00EA725E" w:rsidRDefault="00B0487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880" w:type="dxa"/>
          </w:tcPr>
          <w:p w:rsidR="00B0487C" w:rsidRPr="00EA725E" w:rsidRDefault="00B0487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selecting and using appropriate equipment and technology.</w:t>
            </w:r>
          </w:p>
          <w:p w:rsidR="00B0487C" w:rsidRPr="00EA725E" w:rsidRDefault="00B0487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880" w:type="dxa"/>
          </w:tcPr>
          <w:p w:rsidR="00B0487C" w:rsidRPr="00EA725E" w:rsidRDefault="00B0487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Plan and implement investigate procedures including asking questions, formulating testable hypotheses, and selecting equipment and technology.</w:t>
            </w:r>
          </w:p>
        </w:tc>
        <w:tc>
          <w:tcPr>
            <w:tcW w:w="2880" w:type="dxa"/>
          </w:tcPr>
          <w:p w:rsidR="00B0487C" w:rsidRPr="00EA725E" w:rsidRDefault="00B0487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Design and implement investigative procedures including making observations, asking well-defined questions, formulating testable hypotheses, identifying variables, selecting appropriate equipment and technology, and evaluating numerical answers for reasonableness.</w:t>
            </w:r>
          </w:p>
        </w:tc>
      </w:tr>
      <w:tr w:rsidR="00B0487C" w:rsidRPr="00EA725E" w:rsidTr="00AD29B2">
        <w:tc>
          <w:tcPr>
            <w:tcW w:w="2988" w:type="dxa"/>
          </w:tcPr>
          <w:p w:rsidR="00B0487C" w:rsidRPr="00EA725E" w:rsidRDefault="00B0487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B0487C" w:rsidRPr="00EA725E" w:rsidRDefault="00B0487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B0487C" w:rsidRPr="00EA725E" w:rsidRDefault="00B0487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B0487C" w:rsidRPr="00EA725E" w:rsidRDefault="00B0487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Communicate valid conclusions.</w:t>
            </w:r>
          </w:p>
        </w:tc>
        <w:tc>
          <w:tcPr>
            <w:tcW w:w="2880" w:type="dxa"/>
          </w:tcPr>
          <w:p w:rsidR="00B0487C" w:rsidRPr="00EA725E" w:rsidRDefault="00B0487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2.K Communicate valid conclusions supported by the data through various methods such as lab reports, labeled drawings, graphic organizers, journals, summaries, oral reports, and technology-based reports.</w:t>
            </w:r>
          </w:p>
        </w:tc>
      </w:tr>
      <w:tr w:rsidR="00B0487C" w:rsidRPr="00EA725E" w:rsidTr="00AD29B2">
        <w:tc>
          <w:tcPr>
            <w:tcW w:w="2988" w:type="dxa"/>
          </w:tcPr>
          <w:p w:rsidR="00B0487C" w:rsidRPr="00EA725E" w:rsidRDefault="00B0487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a model of Earth’s layers.</w:t>
            </w:r>
          </w:p>
          <w:p w:rsidR="00B0487C" w:rsidRPr="00EA725E" w:rsidRDefault="00B0487C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80" w:type="dxa"/>
          </w:tcPr>
          <w:p w:rsidR="00B0487C" w:rsidRPr="00EA725E" w:rsidRDefault="00B0487C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human body systems, and plant and animal cells.</w:t>
            </w:r>
          </w:p>
        </w:tc>
        <w:tc>
          <w:tcPr>
            <w:tcW w:w="2880" w:type="dxa"/>
          </w:tcPr>
          <w:p w:rsidR="00B0487C" w:rsidRPr="00EA725E" w:rsidRDefault="00B0487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an atom, a molecule, space or a geologic feature.</w:t>
            </w:r>
          </w:p>
          <w:p w:rsidR="00B0487C" w:rsidRPr="00EA725E" w:rsidRDefault="00B0487C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80" w:type="dxa"/>
          </w:tcPr>
          <w:p w:rsidR="00B0487C" w:rsidRPr="00EA725E" w:rsidRDefault="00B0487C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80" w:type="dxa"/>
          </w:tcPr>
          <w:p w:rsidR="00B0487C" w:rsidRPr="00EA725E" w:rsidRDefault="00B0487C" w:rsidP="00EA725E">
            <w:pPr>
              <w:pStyle w:val="subparagrapha"/>
              <w:spacing w:before="2" w:after="2"/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B0487C" w:rsidRPr="00EA725E" w:rsidTr="00AD29B2">
        <w:tc>
          <w:tcPr>
            <w:tcW w:w="2988" w:type="dxa"/>
          </w:tcPr>
          <w:p w:rsidR="00B0487C" w:rsidRPr="00EA725E" w:rsidRDefault="00B0487C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Relate the impact of research on scientific thought and society including the history of science and contributions of scientists as related to the content.</w:t>
            </w:r>
          </w:p>
        </w:tc>
        <w:tc>
          <w:tcPr>
            <w:tcW w:w="2880" w:type="dxa"/>
          </w:tcPr>
          <w:p w:rsidR="00B0487C" w:rsidRPr="00EA725E" w:rsidRDefault="00B0487C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society, including history of science and contributions of scientists as related to the content.</w:t>
            </w:r>
          </w:p>
        </w:tc>
        <w:tc>
          <w:tcPr>
            <w:tcW w:w="2880" w:type="dxa"/>
          </w:tcPr>
          <w:p w:rsidR="00B0487C" w:rsidRPr="00EA725E" w:rsidRDefault="00B0487C" w:rsidP="0022663F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 including the history of science and contributions of scientists as related to the content.</w:t>
            </w:r>
          </w:p>
        </w:tc>
        <w:tc>
          <w:tcPr>
            <w:tcW w:w="2880" w:type="dxa"/>
          </w:tcPr>
          <w:p w:rsidR="00B0487C" w:rsidRPr="00EA725E" w:rsidRDefault="00B0487C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Evaluate the impact of research on scientific thought, society, and the environment.</w:t>
            </w:r>
          </w:p>
        </w:tc>
        <w:tc>
          <w:tcPr>
            <w:tcW w:w="2880" w:type="dxa"/>
          </w:tcPr>
          <w:p w:rsidR="00B0487C" w:rsidRPr="00EA725E" w:rsidRDefault="00B0487C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 xml:space="preserve">3.D  </w:t>
            </w: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Explain the impacts of the scientific contributions of a variety of historical and contemporary scientists on scientific thought and society.</w:t>
            </w:r>
          </w:p>
        </w:tc>
      </w:tr>
      <w:tr w:rsidR="00B0487C" w:rsidRPr="00EA725E" w:rsidTr="00AD29B2">
        <w:tc>
          <w:tcPr>
            <w:tcW w:w="2988" w:type="dxa"/>
          </w:tcPr>
          <w:p w:rsidR="00B0487C" w:rsidRPr="00EA725E" w:rsidRDefault="00B0487C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80" w:type="dxa"/>
          </w:tcPr>
          <w:p w:rsidR="00B0487C" w:rsidRPr="00EA725E" w:rsidRDefault="00B0487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80" w:type="dxa"/>
          </w:tcPr>
          <w:p w:rsidR="00B0487C" w:rsidRPr="00EA725E" w:rsidRDefault="00B0487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80" w:type="dxa"/>
          </w:tcPr>
          <w:p w:rsidR="00B0487C" w:rsidRPr="00EA725E" w:rsidRDefault="00B0487C" w:rsidP="004448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Describe connections between physics and chemistry and future careers.</w:t>
            </w:r>
          </w:p>
        </w:tc>
        <w:tc>
          <w:tcPr>
            <w:tcW w:w="2880" w:type="dxa"/>
          </w:tcPr>
          <w:p w:rsidR="00B0487C" w:rsidRDefault="00B0487C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Research and describe the connections between physics and future careers.</w:t>
            </w:r>
          </w:p>
          <w:p w:rsidR="00B0487C" w:rsidRPr="009A25F5" w:rsidRDefault="00B0487C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B0487C" w:rsidRPr="007438FA" w:rsidRDefault="00B0487C">
      <w:pPr>
        <w:rPr>
          <w:rFonts w:ascii="Arial" w:hAnsi="Arial" w:cs="Arial"/>
          <w:sz w:val="17"/>
          <w:szCs w:val="17"/>
        </w:rPr>
      </w:pPr>
    </w:p>
    <w:sectPr w:rsidR="00B0487C" w:rsidRPr="007438FA" w:rsidSect="00616E15">
      <w:headerReference w:type="default" r:id="rId6"/>
      <w:footerReference w:type="even" r:id="rId7"/>
      <w:footerReference w:type="default" r:id="rId8"/>
      <w:pgSz w:w="15840" w:h="12240" w:orient="landscape"/>
      <w:pgMar w:top="1260" w:right="900" w:bottom="1260" w:left="8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7C" w:rsidRDefault="00B0487C" w:rsidP="00BC0026">
      <w:r>
        <w:separator/>
      </w:r>
    </w:p>
  </w:endnote>
  <w:endnote w:type="continuationSeparator" w:id="0">
    <w:p w:rsidR="00B0487C" w:rsidRDefault="00B0487C" w:rsidP="00BC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C" w:rsidRDefault="00B0487C" w:rsidP="0078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87C" w:rsidRDefault="00B0487C" w:rsidP="00784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C" w:rsidRPr="00784AEF" w:rsidRDefault="00B0487C" w:rsidP="00784AEF">
    <w:pPr>
      <w:pStyle w:val="Footer"/>
      <w:framePr w:wrap="around" w:vAnchor="text" w:hAnchor="margin" w:xAlign="right" w:y="1"/>
      <w:rPr>
        <w:rStyle w:val="PageNumber"/>
      </w:rPr>
    </w:pPr>
    <w:r w:rsidRPr="00784AEF">
      <w:rPr>
        <w:rStyle w:val="PageNumber"/>
        <w:rFonts w:ascii="Arial" w:hAnsi="Arial"/>
        <w:sz w:val="20"/>
      </w:rPr>
      <w:fldChar w:fldCharType="begin"/>
    </w:r>
    <w:r w:rsidRPr="00784AEF">
      <w:rPr>
        <w:rStyle w:val="PageNumber"/>
        <w:rFonts w:ascii="Arial" w:hAnsi="Arial"/>
        <w:sz w:val="20"/>
      </w:rPr>
      <w:instrText xml:space="preserve">PAGE  </w:instrText>
    </w:r>
    <w:r w:rsidRPr="00784AEF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1</w:t>
    </w:r>
    <w:r w:rsidRPr="00784AEF">
      <w:rPr>
        <w:rStyle w:val="PageNumber"/>
        <w:rFonts w:ascii="Arial" w:hAnsi="Arial"/>
        <w:sz w:val="20"/>
      </w:rPr>
      <w:fldChar w:fldCharType="end"/>
    </w:r>
  </w:p>
  <w:p w:rsidR="00B0487C" w:rsidRPr="00971F47" w:rsidRDefault="00B0487C" w:rsidP="00784AEF">
    <w:pPr>
      <w:pStyle w:val="Footer"/>
      <w:ind w:left="-90" w:right="360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-18pt;margin-top:2.5pt;width:38.8pt;height:31.2pt;z-index:251660288;visibility:visible" wrapcoords="-415 0 -415 21086 21600 21086 21600 0 -415 0">
          <v:imagedata r:id="rId1" o:title=""/>
          <w10:wrap type="tight"/>
        </v:shape>
      </w:pict>
    </w:r>
    <w:r>
      <w:rPr>
        <w:rFonts w:ascii="Arial" w:hAnsi="Arial"/>
        <w:sz w:val="20"/>
      </w:rPr>
      <w:t xml:space="preserve">          </w:t>
    </w:r>
    <w:r>
      <w:rPr>
        <w:rFonts w:ascii="Arial" w:hAnsi="Arial"/>
        <w:sz w:val="20"/>
      </w:rPr>
      <w:br/>
      <w:t xml:space="preserve">               </w:t>
    </w:r>
    <w:r w:rsidRPr="00971F47">
      <w:rPr>
        <w:rFonts w:ascii="Arial" w:hAnsi="Arial"/>
        <w:sz w:val="20"/>
      </w:rPr>
      <w:t>Alignment provided by Harris County Department of Education (</w:t>
    </w:r>
    <w:hyperlink r:id="rId2" w:history="1">
      <w:r w:rsidRPr="00971F47">
        <w:rPr>
          <w:rStyle w:val="Hyperlink"/>
          <w:rFonts w:ascii="Arial" w:hAnsi="Arial"/>
          <w:sz w:val="20"/>
        </w:rPr>
        <w:t>www.hcde-texas.org</w:t>
      </w:r>
    </w:hyperlink>
    <w:r w:rsidRPr="00971F47">
      <w:rPr>
        <w:rFonts w:ascii="Arial" w:hAnsi="Arial"/>
        <w:sz w:val="20"/>
      </w:rPr>
      <w:t>)</w:t>
    </w:r>
    <w:r>
      <w:rPr>
        <w:rFonts w:ascii="Arial" w:hAnsi="Arial"/>
        <w:sz w:val="20"/>
      </w:rPr>
      <w:t>.</w:t>
    </w:r>
    <w:r w:rsidRPr="00EC0956">
      <w:rPr>
        <w:rFonts w:ascii="Arial" w:hAnsi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7C" w:rsidRDefault="00B0487C" w:rsidP="00BC0026">
      <w:r>
        <w:separator/>
      </w:r>
    </w:p>
  </w:footnote>
  <w:footnote w:type="continuationSeparator" w:id="0">
    <w:p w:rsidR="00B0487C" w:rsidRDefault="00B0487C" w:rsidP="00BC0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C" w:rsidRPr="00F17693" w:rsidRDefault="00B0487C">
    <w:pPr>
      <w:pStyle w:val="Header"/>
      <w:rPr>
        <w:rFonts w:ascii="Arial Bold" w:hAnsi="Arial Bold"/>
        <w:sz w:val="20"/>
      </w:rPr>
    </w:pPr>
    <w:r w:rsidRPr="00F17693">
      <w:rPr>
        <w:rFonts w:ascii="Arial Bold" w:hAnsi="Arial Bold"/>
        <w:sz w:val="20"/>
      </w:rPr>
      <w:t xml:space="preserve">Alignment to </w:t>
    </w:r>
    <w:smartTag w:uri="urn:schemas-microsoft-com:office:smarttags" w:element="State">
      <w:smartTag w:uri="urn:schemas-microsoft-com:office:smarttags" w:element="place">
        <w:r w:rsidRPr="00F17693">
          <w:rPr>
            <w:rFonts w:ascii="Arial Bold" w:hAnsi="Arial Bold"/>
            <w:sz w:val="20"/>
          </w:rPr>
          <w:t>Texas</w:t>
        </w:r>
      </w:smartTag>
    </w:smartTag>
    <w:r w:rsidRPr="00F17693">
      <w:rPr>
        <w:rFonts w:ascii="Arial Bold" w:hAnsi="Arial Bold"/>
        <w:sz w:val="20"/>
      </w:rPr>
      <w:t xml:space="preserve"> Essential Knowledge and Skills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F4"/>
    <w:rsid w:val="00011784"/>
    <w:rsid w:val="00012156"/>
    <w:rsid w:val="00046199"/>
    <w:rsid w:val="00047DEA"/>
    <w:rsid w:val="00055349"/>
    <w:rsid w:val="00064002"/>
    <w:rsid w:val="000931D8"/>
    <w:rsid w:val="000A588A"/>
    <w:rsid w:val="000C5321"/>
    <w:rsid w:val="000C7DA8"/>
    <w:rsid w:val="001346F7"/>
    <w:rsid w:val="001501A7"/>
    <w:rsid w:val="001966BE"/>
    <w:rsid w:val="001C66EA"/>
    <w:rsid w:val="001E0481"/>
    <w:rsid w:val="0022663F"/>
    <w:rsid w:val="00250B28"/>
    <w:rsid w:val="00261820"/>
    <w:rsid w:val="00282CCA"/>
    <w:rsid w:val="002B3E8B"/>
    <w:rsid w:val="002D2597"/>
    <w:rsid w:val="002D4741"/>
    <w:rsid w:val="002F1BD2"/>
    <w:rsid w:val="00303811"/>
    <w:rsid w:val="0033553A"/>
    <w:rsid w:val="003450EA"/>
    <w:rsid w:val="00374818"/>
    <w:rsid w:val="003916B9"/>
    <w:rsid w:val="003A5DF3"/>
    <w:rsid w:val="0044481F"/>
    <w:rsid w:val="0044789B"/>
    <w:rsid w:val="005134D0"/>
    <w:rsid w:val="00553499"/>
    <w:rsid w:val="00597032"/>
    <w:rsid w:val="00616E15"/>
    <w:rsid w:val="006837CA"/>
    <w:rsid w:val="0072680D"/>
    <w:rsid w:val="007438FA"/>
    <w:rsid w:val="007645B5"/>
    <w:rsid w:val="0077424B"/>
    <w:rsid w:val="00784AEF"/>
    <w:rsid w:val="008426F4"/>
    <w:rsid w:val="00865D4B"/>
    <w:rsid w:val="008E3621"/>
    <w:rsid w:val="008F19A9"/>
    <w:rsid w:val="008F40F7"/>
    <w:rsid w:val="00915808"/>
    <w:rsid w:val="00933D7F"/>
    <w:rsid w:val="009558F3"/>
    <w:rsid w:val="00971F47"/>
    <w:rsid w:val="00974F8A"/>
    <w:rsid w:val="00992FFB"/>
    <w:rsid w:val="009A25F5"/>
    <w:rsid w:val="00A304A4"/>
    <w:rsid w:val="00A35B89"/>
    <w:rsid w:val="00A705FE"/>
    <w:rsid w:val="00A7223E"/>
    <w:rsid w:val="00A74A6E"/>
    <w:rsid w:val="00A91C01"/>
    <w:rsid w:val="00AD29B2"/>
    <w:rsid w:val="00AD2E48"/>
    <w:rsid w:val="00AE21B6"/>
    <w:rsid w:val="00B0487C"/>
    <w:rsid w:val="00B40112"/>
    <w:rsid w:val="00BC0026"/>
    <w:rsid w:val="00BF79C1"/>
    <w:rsid w:val="00C537B9"/>
    <w:rsid w:val="00C74C1F"/>
    <w:rsid w:val="00CE0E82"/>
    <w:rsid w:val="00CE160C"/>
    <w:rsid w:val="00CF6203"/>
    <w:rsid w:val="00D21E68"/>
    <w:rsid w:val="00D844DD"/>
    <w:rsid w:val="00E166A3"/>
    <w:rsid w:val="00E34032"/>
    <w:rsid w:val="00E6752E"/>
    <w:rsid w:val="00E71319"/>
    <w:rsid w:val="00EA725E"/>
    <w:rsid w:val="00EC0956"/>
    <w:rsid w:val="00ED5688"/>
    <w:rsid w:val="00F17693"/>
    <w:rsid w:val="00F249E4"/>
    <w:rsid w:val="00F438CA"/>
    <w:rsid w:val="00F453C9"/>
    <w:rsid w:val="00F503A5"/>
    <w:rsid w:val="00FA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6F4"/>
    <w:rPr>
      <w:rFonts w:cs="Times New Roman"/>
    </w:rPr>
  </w:style>
  <w:style w:type="character" w:styleId="Hyperlink">
    <w:name w:val="Hyperlink"/>
    <w:basedOn w:val="DefaultParagraphFont"/>
    <w:uiPriority w:val="99"/>
    <w:rsid w:val="00971F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4AEF"/>
    <w:rPr>
      <w:rFonts w:cs="Times New Roman"/>
    </w:rPr>
  </w:style>
  <w:style w:type="paragraph" w:customStyle="1" w:styleId="subparagrapha">
    <w:name w:val="subparagrapha"/>
    <w:basedOn w:val="Normal"/>
    <w:uiPriority w:val="99"/>
    <w:rsid w:val="000461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3916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de-tex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494</Words>
  <Characters>2816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 Bearings</dc:title>
  <dc:subject/>
  <dc:creator>Lisa Felske</dc:creator>
  <cp:keywords/>
  <dc:description/>
  <cp:lastModifiedBy>Lisa Felske</cp:lastModifiedBy>
  <cp:revision>3</cp:revision>
  <cp:lastPrinted>2010-07-26T16:31:00Z</cp:lastPrinted>
  <dcterms:created xsi:type="dcterms:W3CDTF">2010-08-26T18:03:00Z</dcterms:created>
  <dcterms:modified xsi:type="dcterms:W3CDTF">2010-08-26T18:07:00Z</dcterms:modified>
</cp:coreProperties>
</file>