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F9" w:rsidRPr="00AE21B6" w:rsidRDefault="00C750F9" w:rsidP="007645B5">
      <w:pPr>
        <w:pStyle w:val="Header"/>
        <w:rPr>
          <w:rFonts w:ascii="Arial" w:hAnsi="Arial" w:cs="Verdana"/>
          <w:color w:val="000000"/>
          <w:sz w:val="20"/>
          <w:szCs w:val="21"/>
        </w:rPr>
      </w:pPr>
      <w:r w:rsidRPr="007645B5">
        <w:rPr>
          <w:rFonts w:ascii="Arial" w:hAnsi="Arial" w:cs="Verdana"/>
          <w:b/>
          <w:color w:val="000000"/>
          <w:sz w:val="20"/>
          <w:szCs w:val="21"/>
        </w:rPr>
        <w:t>Get Connected with Ohm’s Law</w:t>
      </w:r>
      <w:r w:rsidRPr="00C74C1F">
        <w:rPr>
          <w:rFonts w:ascii="Arial" w:hAnsi="Arial"/>
        </w:rPr>
        <w:br/>
      </w:r>
      <w:r w:rsidRPr="00E26090">
        <w:rPr>
          <w:rFonts w:ascii="Arial" w:hAnsi="Arial" w:cs="Verdana"/>
          <w:color w:val="000000"/>
          <w:sz w:val="18"/>
          <w:szCs w:val="18"/>
        </w:rPr>
        <w:t>Lesson focuses on demonstrating Ohm's Law using digital multi-meters. Fun hands-on activities are presented that demonstrate Ohm's Law. Teachers use digital multi-meters to collect data that are plotted to show that voltage and current are related by linear functions for ordinary resistors and by power functions for light bulbs.</w:t>
      </w:r>
    </w:p>
    <w:p w:rsidR="00C750F9" w:rsidRPr="00A74A6E" w:rsidRDefault="00C750F9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68"/>
        <w:gridCol w:w="2520"/>
        <w:gridCol w:w="2520"/>
        <w:gridCol w:w="2520"/>
        <w:gridCol w:w="2160"/>
        <w:gridCol w:w="2160"/>
      </w:tblGrid>
      <w:tr w:rsidR="00C750F9" w:rsidRPr="00EA725E" w:rsidTr="007645B5">
        <w:trPr>
          <w:tblHeader/>
        </w:trPr>
        <w:tc>
          <w:tcPr>
            <w:tcW w:w="2268" w:type="dxa"/>
            <w:shd w:val="clear" w:color="auto" w:fill="E6E6E6"/>
          </w:tcPr>
          <w:p w:rsidR="00C750F9" w:rsidRPr="00EA725E" w:rsidRDefault="00C750F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2520" w:type="dxa"/>
            <w:shd w:val="clear" w:color="auto" w:fill="E6E6E6"/>
          </w:tcPr>
          <w:p w:rsidR="00C750F9" w:rsidRPr="00EA725E" w:rsidRDefault="00C750F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2520" w:type="dxa"/>
            <w:shd w:val="clear" w:color="auto" w:fill="E6E6E6"/>
          </w:tcPr>
          <w:p w:rsidR="00C750F9" w:rsidRPr="00EA725E" w:rsidRDefault="00C750F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2520" w:type="dxa"/>
            <w:shd w:val="clear" w:color="auto" w:fill="E6E6E6"/>
          </w:tcPr>
          <w:p w:rsidR="00C750F9" w:rsidRPr="00EA725E" w:rsidRDefault="00C750F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2160" w:type="dxa"/>
            <w:shd w:val="clear" w:color="auto" w:fill="E6E6E6"/>
          </w:tcPr>
          <w:p w:rsidR="00C750F9" w:rsidRPr="00EA725E" w:rsidRDefault="00C750F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2160" w:type="dxa"/>
            <w:shd w:val="clear" w:color="auto" w:fill="E6E6E6"/>
          </w:tcPr>
          <w:p w:rsidR="00C750F9" w:rsidRPr="00EA725E" w:rsidRDefault="00C750F9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C750F9" w:rsidRPr="00EA725E" w:rsidTr="00E26090">
        <w:trPr>
          <w:trHeight w:val="288"/>
        </w:trPr>
        <w:tc>
          <w:tcPr>
            <w:tcW w:w="14148" w:type="dxa"/>
            <w:gridSpan w:val="6"/>
            <w:vAlign w:val="center"/>
          </w:tcPr>
          <w:p w:rsidR="00C750F9" w:rsidRPr="00EA725E" w:rsidRDefault="00C750F9" w:rsidP="0076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933D7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C750F9" w:rsidRPr="00EA725E" w:rsidRDefault="00C750F9" w:rsidP="00282CCA"/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C750F9" w:rsidRPr="00EA725E" w:rsidRDefault="00C750F9" w:rsidP="00282CCA"/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C750F9" w:rsidRPr="00EA725E" w:rsidRDefault="00C750F9" w:rsidP="0022663F"/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2160" w:type="dxa"/>
          </w:tcPr>
          <w:p w:rsidR="00C750F9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</w:tc>
        <w:tc>
          <w:tcPr>
            <w:tcW w:w="2520" w:type="dxa"/>
          </w:tcPr>
          <w:p w:rsidR="00C750F9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2160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2520" w:type="dxa"/>
          </w:tcPr>
          <w:p w:rsidR="00C750F9" w:rsidRPr="00EA725E" w:rsidRDefault="00C750F9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2520" w:type="dxa"/>
          </w:tcPr>
          <w:p w:rsidR="00C750F9" w:rsidRPr="00EA725E" w:rsidRDefault="00C750F9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2520" w:type="dxa"/>
          </w:tcPr>
          <w:p w:rsidR="00C750F9" w:rsidRPr="00EA725E" w:rsidRDefault="00C750F9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2160" w:type="dxa"/>
          </w:tcPr>
          <w:p w:rsidR="00C750F9" w:rsidRPr="00EA725E" w:rsidRDefault="00C750F9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2160" w:type="dxa"/>
          </w:tcPr>
          <w:p w:rsidR="00C750F9" w:rsidRPr="00EA725E" w:rsidRDefault="00C750F9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750F9" w:rsidRPr="00EA725E" w:rsidRDefault="00C750F9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2160" w:type="dxa"/>
          </w:tcPr>
          <w:p w:rsidR="00C750F9" w:rsidRPr="009A25F5" w:rsidRDefault="00C750F9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C750F9" w:rsidRPr="00EA725E" w:rsidTr="00E26090">
        <w:trPr>
          <w:trHeight w:val="288"/>
        </w:trPr>
        <w:tc>
          <w:tcPr>
            <w:tcW w:w="14148" w:type="dxa"/>
            <w:gridSpan w:val="6"/>
            <w:vAlign w:val="center"/>
          </w:tcPr>
          <w:p w:rsidR="00C750F9" w:rsidRPr="00012156" w:rsidRDefault="00C750F9" w:rsidP="007645B5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 Bold" w:hAnsi="Arial Bold"/>
                  <w:i/>
                </w:rPr>
                <w:t>Strand</w:t>
              </w:r>
            </w:smartTag>
            <w:r w:rsidRPr="00933D7F">
              <w:rPr>
                <w:rFonts w:ascii="Arial Bold" w:hAnsi="Arial Bold"/>
                <w:i/>
              </w:rPr>
              <w:t xml:space="preserve">:  </w:t>
            </w:r>
            <w:r>
              <w:rPr>
                <w:rFonts w:ascii="Arial Bold" w:hAnsi="Arial Bold"/>
                <w:i/>
              </w:rPr>
              <w:t>Matter</w:t>
            </w:r>
            <w:r w:rsidRPr="00933D7F">
              <w:rPr>
                <w:rFonts w:ascii="Arial Bold" w:hAnsi="Arial Bold"/>
                <w:i/>
              </w:rPr>
              <w:t xml:space="preserve"> and Energy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012156" w:rsidRDefault="00C750F9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Classify matter based on physical properties including: mass, magnetism, physical state (solid, liquid, and gas), relative density (sinking and floating), and solubility in water, and the ability to conduct or insulate thermal energy or electric energy.</w:t>
            </w:r>
          </w:p>
        </w:tc>
        <w:tc>
          <w:tcPr>
            <w:tcW w:w="2520" w:type="dxa"/>
          </w:tcPr>
          <w:p w:rsidR="00C750F9" w:rsidRPr="00462CE6" w:rsidRDefault="00C750F9" w:rsidP="00E260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6.A  Compare metals, nonmetals, and metalloids using physical properties such as luster, conductivity or malleability.</w:t>
            </w:r>
          </w:p>
          <w:p w:rsidR="00C750F9" w:rsidRPr="00012156" w:rsidRDefault="00C750F9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012156" w:rsidRDefault="00C750F9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012156" w:rsidRDefault="00C750F9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750F9" w:rsidRPr="00012156" w:rsidRDefault="00C750F9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6.C  </w:t>
            </w:r>
            <w:r w:rsidRPr="00992FFB">
              <w:rPr>
                <w:rFonts w:ascii="Arial" w:hAnsi="Arial" w:cs="Arial"/>
                <w:sz w:val="18"/>
                <w:szCs w:val="18"/>
              </w:rPr>
              <w:t>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2160" w:type="dxa"/>
          </w:tcPr>
          <w:p w:rsidR="00C750F9" w:rsidRPr="00012156" w:rsidRDefault="00C750F9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750F9" w:rsidRPr="00EA725E" w:rsidTr="00E26090">
        <w:trPr>
          <w:trHeight w:val="288"/>
        </w:trPr>
        <w:tc>
          <w:tcPr>
            <w:tcW w:w="14148" w:type="dxa"/>
            <w:gridSpan w:val="6"/>
            <w:vAlign w:val="center"/>
          </w:tcPr>
          <w:p w:rsidR="00C750F9" w:rsidRPr="00EA725E" w:rsidRDefault="00C750F9" w:rsidP="007645B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 Bold" w:hAnsi="Arial Bold"/>
                  <w:i/>
                  <w:sz w:val="20"/>
                </w:rPr>
                <w:t>Strand</w:t>
              </w:r>
            </w:smartTag>
            <w:r w:rsidRPr="00933D7F">
              <w:rPr>
                <w:rFonts w:ascii="Arial Bold" w:hAnsi="Arial Bold"/>
                <w:i/>
                <w:sz w:val="20"/>
              </w:rPr>
              <w:t xml:space="preserve">:  </w:t>
            </w:r>
            <w:r>
              <w:rPr>
                <w:rFonts w:ascii="Arial Bold" w:hAnsi="Arial Bold"/>
                <w:i/>
                <w:sz w:val="20"/>
              </w:rPr>
              <w:t>Force, Motion</w:t>
            </w:r>
            <w:r w:rsidRPr="00933D7F">
              <w:rPr>
                <w:rFonts w:ascii="Arial Bold" w:hAnsi="Arial Bold"/>
                <w:i/>
                <w:sz w:val="20"/>
              </w:rPr>
              <w:t xml:space="preserve"> and Energy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6.A  Explore the uses of energy including mechanical, light, thermal, electrical, and sound energy.</w:t>
            </w:r>
          </w:p>
        </w:tc>
        <w:tc>
          <w:tcPr>
            <w:tcW w:w="2520" w:type="dxa"/>
          </w:tcPr>
          <w:p w:rsidR="00C750F9" w:rsidRPr="00E26090" w:rsidRDefault="00C750F9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9.C  Demonstrate energy transformations such as the energy in a flashlight battery changes from chemical energy to electrical energy to light energy.</w:t>
            </w:r>
          </w:p>
        </w:tc>
        <w:tc>
          <w:tcPr>
            <w:tcW w:w="2520" w:type="dxa"/>
          </w:tcPr>
          <w:p w:rsidR="00C750F9" w:rsidRPr="00EA725E" w:rsidRDefault="00C750F9" w:rsidP="00CF6203"/>
        </w:tc>
        <w:tc>
          <w:tcPr>
            <w:tcW w:w="2520" w:type="dxa"/>
          </w:tcPr>
          <w:p w:rsidR="00C750F9" w:rsidRPr="00EA725E" w:rsidRDefault="00C750F9" w:rsidP="00CF6203"/>
        </w:tc>
        <w:tc>
          <w:tcPr>
            <w:tcW w:w="2160" w:type="dxa"/>
          </w:tcPr>
          <w:p w:rsidR="00C750F9" w:rsidRPr="009A25F5" w:rsidRDefault="00C750F9" w:rsidP="002D25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5.F  </w:t>
            </w:r>
            <w:r w:rsidRPr="00E26090">
              <w:rPr>
                <w:rFonts w:ascii="Arial" w:hAnsi="Arial" w:cs="Arial"/>
                <w:sz w:val="17"/>
                <w:szCs w:val="17"/>
              </w:rPr>
              <w:t>Evaluate the transfer of electrical energy in series and parallel circuits, and conductive materials.</w:t>
            </w:r>
          </w:p>
        </w:tc>
        <w:tc>
          <w:tcPr>
            <w:tcW w:w="2160" w:type="dxa"/>
          </w:tcPr>
          <w:p w:rsidR="00C750F9" w:rsidRPr="00E26090" w:rsidRDefault="00C750F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5.D  </w:t>
            </w:r>
            <w:r w:rsidRPr="00E26090">
              <w:rPr>
                <w:rFonts w:ascii="Arial" w:hAnsi="Arial" w:cs="Arial"/>
                <w:sz w:val="17"/>
                <w:szCs w:val="17"/>
              </w:rPr>
              <w:t>Identify examples of electric and magnetic forces in everyday life.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26090">
              <w:rPr>
                <w:rFonts w:ascii="Arial" w:hAnsi="Arial" w:cs="Arial"/>
                <w:color w:val="000000"/>
                <w:sz w:val="17"/>
                <w:szCs w:val="17"/>
              </w:rPr>
              <w:t xml:space="preserve">6.B  Demonstrate that the flow of electricity in circuits requires a complete path through which an electric current can pass and can produce light, heat, and sound. </w:t>
            </w:r>
          </w:p>
        </w:tc>
        <w:tc>
          <w:tcPr>
            <w:tcW w:w="2520" w:type="dxa"/>
          </w:tcPr>
          <w:p w:rsidR="00C750F9" w:rsidRPr="00EA725E" w:rsidRDefault="00C750F9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CE0E82"/>
        </w:tc>
        <w:tc>
          <w:tcPr>
            <w:tcW w:w="2520" w:type="dxa"/>
          </w:tcPr>
          <w:p w:rsidR="00C750F9" w:rsidRPr="00EA725E" w:rsidRDefault="00C750F9"/>
        </w:tc>
        <w:tc>
          <w:tcPr>
            <w:tcW w:w="2160" w:type="dxa"/>
          </w:tcPr>
          <w:p w:rsidR="00C750F9" w:rsidRPr="00EA725E" w:rsidRDefault="00C750F9" w:rsidP="002D2597"/>
        </w:tc>
        <w:tc>
          <w:tcPr>
            <w:tcW w:w="2160" w:type="dxa"/>
          </w:tcPr>
          <w:p w:rsidR="00C750F9" w:rsidRPr="00E26090" w:rsidRDefault="00C750F9">
            <w:pPr>
              <w:rPr>
                <w:rFonts w:ascii="Arial" w:hAnsi="Arial" w:cs="Arial"/>
                <w:sz w:val="17"/>
                <w:szCs w:val="17"/>
              </w:rPr>
            </w:pPr>
            <w:r w:rsidRPr="00E26090">
              <w:rPr>
                <w:rFonts w:ascii="Arial" w:hAnsi="Arial" w:cs="Arial"/>
                <w:sz w:val="17"/>
                <w:szCs w:val="17"/>
              </w:rPr>
              <w:t>5.E  Characterize materials as conductors or insulators based on their electrical properties.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CE0E82"/>
        </w:tc>
        <w:tc>
          <w:tcPr>
            <w:tcW w:w="2520" w:type="dxa"/>
          </w:tcPr>
          <w:p w:rsidR="00C750F9" w:rsidRPr="00EA725E" w:rsidRDefault="00C750F9"/>
        </w:tc>
        <w:tc>
          <w:tcPr>
            <w:tcW w:w="2160" w:type="dxa"/>
          </w:tcPr>
          <w:p w:rsidR="00C750F9" w:rsidRPr="00EA725E" w:rsidRDefault="00C750F9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750F9" w:rsidRPr="00EA725E" w:rsidRDefault="00C750F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5.F  </w:t>
            </w:r>
            <w:r w:rsidRPr="00E26090">
              <w:rPr>
                <w:rFonts w:ascii="Arial" w:hAnsi="Arial" w:cs="Arial"/>
                <w:sz w:val="17"/>
                <w:szCs w:val="17"/>
              </w:rPr>
              <w:t>Design, construct, and calculate in terms of current through, potential difference across, resistance of, and power used by electric circuit elements connected in both series and parallel combinations.</w:t>
            </w:r>
          </w:p>
        </w:tc>
      </w:tr>
      <w:tr w:rsidR="00C750F9" w:rsidRPr="00EA725E" w:rsidTr="007645B5">
        <w:tc>
          <w:tcPr>
            <w:tcW w:w="2268" w:type="dxa"/>
          </w:tcPr>
          <w:p w:rsidR="00C750F9" w:rsidRPr="00EA725E" w:rsidRDefault="00C750F9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C750F9" w:rsidRPr="00EA725E" w:rsidRDefault="00C750F9" w:rsidP="00CE0E82"/>
        </w:tc>
        <w:tc>
          <w:tcPr>
            <w:tcW w:w="2520" w:type="dxa"/>
          </w:tcPr>
          <w:p w:rsidR="00C750F9" w:rsidRPr="00EA725E" w:rsidRDefault="00C750F9"/>
        </w:tc>
        <w:tc>
          <w:tcPr>
            <w:tcW w:w="2160" w:type="dxa"/>
          </w:tcPr>
          <w:p w:rsidR="00C750F9" w:rsidRDefault="00C750F9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C750F9" w:rsidRPr="00EA725E" w:rsidRDefault="00C750F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26090">
              <w:rPr>
                <w:rFonts w:ascii="Arial" w:hAnsi="Arial" w:cs="Arial"/>
                <w:sz w:val="17"/>
                <w:szCs w:val="17"/>
              </w:rPr>
              <w:t>6.B  Investigate examples of kinetic and potential energy and their transformations.</w:t>
            </w:r>
          </w:p>
        </w:tc>
      </w:tr>
    </w:tbl>
    <w:p w:rsidR="00C750F9" w:rsidRDefault="00C750F9"/>
    <w:sectPr w:rsidR="00C750F9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F9" w:rsidRDefault="00C750F9" w:rsidP="00BC0026">
      <w:r>
        <w:separator/>
      </w:r>
    </w:p>
  </w:endnote>
  <w:endnote w:type="continuationSeparator" w:id="0">
    <w:p w:rsidR="00C750F9" w:rsidRDefault="00C750F9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F9" w:rsidRDefault="00C750F9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0F9" w:rsidRDefault="00C750F9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F9" w:rsidRPr="00784AEF" w:rsidRDefault="00C750F9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 w:rsidRPr="00784AEF">
      <w:rPr>
        <w:rStyle w:val="PageNumber"/>
        <w:rFonts w:ascii="Arial" w:hAnsi="Arial"/>
        <w:sz w:val="20"/>
      </w:rPr>
      <w:fldChar w:fldCharType="end"/>
    </w:r>
  </w:p>
  <w:p w:rsidR="00C750F9" w:rsidRPr="00971F47" w:rsidRDefault="00C750F9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F9" w:rsidRDefault="00C750F9" w:rsidP="00BC0026">
      <w:r>
        <w:separator/>
      </w:r>
    </w:p>
  </w:footnote>
  <w:footnote w:type="continuationSeparator" w:id="0">
    <w:p w:rsidR="00C750F9" w:rsidRDefault="00C750F9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F9" w:rsidRPr="00F17693" w:rsidRDefault="00C750F9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46199"/>
    <w:rsid w:val="00047DEA"/>
    <w:rsid w:val="00055349"/>
    <w:rsid w:val="00064002"/>
    <w:rsid w:val="000A588A"/>
    <w:rsid w:val="000C5321"/>
    <w:rsid w:val="000C7DA8"/>
    <w:rsid w:val="001501A7"/>
    <w:rsid w:val="001966BE"/>
    <w:rsid w:val="0022663F"/>
    <w:rsid w:val="00250B28"/>
    <w:rsid w:val="00261820"/>
    <w:rsid w:val="00282CCA"/>
    <w:rsid w:val="002B3E8B"/>
    <w:rsid w:val="002D2597"/>
    <w:rsid w:val="002F1BD2"/>
    <w:rsid w:val="00303811"/>
    <w:rsid w:val="0033553A"/>
    <w:rsid w:val="003450EA"/>
    <w:rsid w:val="003916B9"/>
    <w:rsid w:val="003A5DF3"/>
    <w:rsid w:val="0044481F"/>
    <w:rsid w:val="0044789B"/>
    <w:rsid w:val="00462CE6"/>
    <w:rsid w:val="005134D0"/>
    <w:rsid w:val="00553499"/>
    <w:rsid w:val="00597032"/>
    <w:rsid w:val="00616E15"/>
    <w:rsid w:val="006837CA"/>
    <w:rsid w:val="007645B5"/>
    <w:rsid w:val="0077424B"/>
    <w:rsid w:val="00784AEF"/>
    <w:rsid w:val="00842320"/>
    <w:rsid w:val="008426F4"/>
    <w:rsid w:val="00865D4B"/>
    <w:rsid w:val="008E3621"/>
    <w:rsid w:val="008F19A9"/>
    <w:rsid w:val="008F40F7"/>
    <w:rsid w:val="00915808"/>
    <w:rsid w:val="00933D7F"/>
    <w:rsid w:val="009558F3"/>
    <w:rsid w:val="00971F47"/>
    <w:rsid w:val="00974F8A"/>
    <w:rsid w:val="00992FFB"/>
    <w:rsid w:val="009A25F5"/>
    <w:rsid w:val="00A35B89"/>
    <w:rsid w:val="00A705FE"/>
    <w:rsid w:val="00A7223E"/>
    <w:rsid w:val="00A74A6E"/>
    <w:rsid w:val="00A91C01"/>
    <w:rsid w:val="00AC4EC7"/>
    <w:rsid w:val="00AD2E48"/>
    <w:rsid w:val="00AE21B6"/>
    <w:rsid w:val="00B40112"/>
    <w:rsid w:val="00BC0026"/>
    <w:rsid w:val="00BF79C1"/>
    <w:rsid w:val="00C360D1"/>
    <w:rsid w:val="00C537B9"/>
    <w:rsid w:val="00C74C1F"/>
    <w:rsid w:val="00C750F9"/>
    <w:rsid w:val="00CA604A"/>
    <w:rsid w:val="00CE0E82"/>
    <w:rsid w:val="00CE160C"/>
    <w:rsid w:val="00CF6203"/>
    <w:rsid w:val="00D21E68"/>
    <w:rsid w:val="00D431B1"/>
    <w:rsid w:val="00D844DD"/>
    <w:rsid w:val="00E166A3"/>
    <w:rsid w:val="00E26090"/>
    <w:rsid w:val="00E34032"/>
    <w:rsid w:val="00E6752E"/>
    <w:rsid w:val="00EA725E"/>
    <w:rsid w:val="00EC0956"/>
    <w:rsid w:val="00ED5688"/>
    <w:rsid w:val="00F17693"/>
    <w:rsid w:val="00F249E4"/>
    <w:rsid w:val="00F453C9"/>
    <w:rsid w:val="00F6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1181</Words>
  <Characters>7092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4</cp:revision>
  <cp:lastPrinted>2010-07-26T16:31:00Z</cp:lastPrinted>
  <dcterms:created xsi:type="dcterms:W3CDTF">2010-08-25T17:25:00Z</dcterms:created>
  <dcterms:modified xsi:type="dcterms:W3CDTF">2010-08-26T19:09:00Z</dcterms:modified>
</cp:coreProperties>
</file>