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B9" w:rsidRPr="00AE21B6" w:rsidRDefault="009940B9" w:rsidP="0073175C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Irrigation Ideas</w:t>
      </w:r>
      <w:r w:rsidRPr="00C74C1F">
        <w:rPr>
          <w:rFonts w:ascii="Arial" w:hAnsi="Arial"/>
        </w:rPr>
        <w:br/>
      </w:r>
      <w:r w:rsidRPr="0073175C">
        <w:rPr>
          <w:rFonts w:ascii="Arial" w:hAnsi="Arial" w:cs="Verdana"/>
          <w:color w:val="000000"/>
          <w:sz w:val="20"/>
          <w:szCs w:val="21"/>
        </w:rPr>
        <w:t>Lesson focuses on how through the centuries man has had the need to move water from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73175C">
        <w:rPr>
          <w:rFonts w:ascii="Arial" w:hAnsi="Arial" w:cs="Verdana"/>
          <w:color w:val="000000"/>
          <w:sz w:val="20"/>
          <w:szCs w:val="21"/>
        </w:rPr>
        <w:t>one place to another. Engineered irrigation has proved critical throughout the world.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73175C">
        <w:rPr>
          <w:rFonts w:ascii="Arial" w:hAnsi="Arial" w:cs="Verdana"/>
          <w:color w:val="000000"/>
          <w:sz w:val="20"/>
          <w:szCs w:val="21"/>
        </w:rPr>
        <w:t>Through this lesson, students work in teams to design and build a system to move water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73175C">
        <w:rPr>
          <w:rFonts w:ascii="Arial" w:hAnsi="Arial" w:cs="Verdana"/>
          <w:color w:val="000000"/>
          <w:sz w:val="20"/>
          <w:szCs w:val="21"/>
        </w:rPr>
        <w:t>from one source to two different delivery areas. The challenge is to move two cups of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73175C">
        <w:rPr>
          <w:rFonts w:ascii="Arial" w:hAnsi="Arial" w:cs="Verdana"/>
          <w:color w:val="000000"/>
          <w:sz w:val="20"/>
          <w:szCs w:val="21"/>
        </w:rPr>
        <w:t>water for at least three feet and distribute it evenly in two separate containers. They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73175C">
        <w:rPr>
          <w:rFonts w:ascii="Arial" w:hAnsi="Arial" w:cs="Verdana"/>
          <w:color w:val="000000"/>
          <w:sz w:val="20"/>
          <w:szCs w:val="21"/>
        </w:rPr>
        <w:t>work with everyday items, develop a plan, build their "irrigation" system, and test their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73175C">
        <w:rPr>
          <w:rFonts w:ascii="Arial" w:hAnsi="Arial" w:cs="Verdana"/>
          <w:color w:val="000000"/>
          <w:sz w:val="20"/>
          <w:szCs w:val="21"/>
        </w:rPr>
        <w:t>system. Students then evaluate the effectiveness of their own irrigation systems and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73175C">
        <w:rPr>
          <w:rFonts w:ascii="Arial" w:hAnsi="Arial" w:cs="Verdana"/>
          <w:color w:val="000000"/>
          <w:sz w:val="20"/>
          <w:szCs w:val="21"/>
        </w:rPr>
        <w:t>those of other teams, and present their findings to the class.</w:t>
      </w:r>
    </w:p>
    <w:p w:rsidR="009940B9" w:rsidRPr="00A74A6E" w:rsidRDefault="009940B9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9940B9" w:rsidRPr="00EA725E" w:rsidTr="00EA725E">
        <w:trPr>
          <w:tblHeader/>
        </w:trPr>
        <w:tc>
          <w:tcPr>
            <w:tcW w:w="1818" w:type="dxa"/>
            <w:shd w:val="clear" w:color="auto" w:fill="E6E6E6"/>
          </w:tcPr>
          <w:p w:rsidR="009940B9" w:rsidRPr="00EA725E" w:rsidRDefault="009940B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9940B9" w:rsidRPr="00EA725E" w:rsidRDefault="009940B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9940B9" w:rsidRPr="00EA725E" w:rsidRDefault="009940B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9940B9" w:rsidRPr="00EA725E" w:rsidRDefault="009940B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9940B9" w:rsidRPr="00EA725E" w:rsidRDefault="009940B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9940B9" w:rsidRPr="00EA725E" w:rsidRDefault="009940B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9940B9" w:rsidRPr="00EA725E" w:rsidRDefault="009940B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1800" w:type="dxa"/>
            <w:shd w:val="clear" w:color="auto" w:fill="E6E6E6"/>
          </w:tcPr>
          <w:p w:rsidR="009940B9" w:rsidRPr="00EA725E" w:rsidRDefault="009940B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9940B9" w:rsidRPr="00EA725E" w:rsidTr="00EA725E">
        <w:trPr>
          <w:trHeight w:val="314"/>
        </w:trPr>
        <w:tc>
          <w:tcPr>
            <w:tcW w:w="14508" w:type="dxa"/>
            <w:gridSpan w:val="8"/>
            <w:vAlign w:val="center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EA725E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EA725E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9940B9" w:rsidRPr="00EA725E" w:rsidRDefault="009940B9" w:rsidP="00282CCA"/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9940B9" w:rsidRPr="00EA725E" w:rsidRDefault="009940B9" w:rsidP="00282CCA"/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9940B9" w:rsidRPr="00EA725E" w:rsidRDefault="009940B9" w:rsidP="0022663F"/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1800" w:type="dxa"/>
          </w:tcPr>
          <w:p w:rsidR="009940B9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2.H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2.J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180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3.C  Draw or develop a model that represents how something works or looks that cannot be seen such as how a soda dispensing machine works.</w:t>
            </w: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 model of Earth’s layers.</w:t>
            </w:r>
          </w:p>
          <w:p w:rsidR="009940B9" w:rsidRPr="00EA725E" w:rsidRDefault="009940B9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human body systems, and plant and animal cells.</w:t>
            </w:r>
          </w:p>
        </w:tc>
        <w:tc>
          <w:tcPr>
            <w:tcW w:w="189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an atom, a molecule, space or a geologic feature.</w:t>
            </w:r>
          </w:p>
          <w:p w:rsidR="009940B9" w:rsidRPr="00EA725E" w:rsidRDefault="009940B9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EA725E" w:rsidRDefault="009940B9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EA725E" w:rsidRDefault="009940B9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9940B9" w:rsidRPr="00EA725E" w:rsidRDefault="009940B9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9940B9" w:rsidRPr="00EA725E" w:rsidRDefault="009940B9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9940B9" w:rsidRPr="00EA725E" w:rsidRDefault="009940B9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9940B9" w:rsidRPr="00EA725E" w:rsidRDefault="009940B9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9940B9" w:rsidRPr="00EA725E" w:rsidRDefault="009940B9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9940B9" w:rsidRPr="00EA725E" w:rsidRDefault="009940B9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1800" w:type="dxa"/>
          </w:tcPr>
          <w:p w:rsidR="009940B9" w:rsidRPr="00EA725E" w:rsidRDefault="009940B9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940B9" w:rsidRPr="00EA725E" w:rsidRDefault="009940B9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EA725E" w:rsidRDefault="009940B9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1800" w:type="dxa"/>
          </w:tcPr>
          <w:p w:rsidR="009940B9" w:rsidRDefault="009940B9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  <w:p w:rsidR="009940B9" w:rsidRPr="00EA725E" w:rsidRDefault="009940B9" w:rsidP="00EA725E">
            <w:pPr>
              <w:pStyle w:val="subparagrapha"/>
              <w:spacing w:before="2" w:after="2"/>
              <w:rPr>
                <w:rFonts w:ascii="Arial" w:hAnsi="Arial"/>
                <w:sz w:val="17"/>
              </w:rPr>
            </w:pPr>
          </w:p>
        </w:tc>
      </w:tr>
      <w:tr w:rsidR="009940B9" w:rsidRPr="00EA725E" w:rsidTr="00EA725E">
        <w:trPr>
          <w:trHeight w:val="305"/>
        </w:trPr>
        <w:tc>
          <w:tcPr>
            <w:tcW w:w="14508" w:type="dxa"/>
            <w:gridSpan w:val="8"/>
            <w:vAlign w:val="center"/>
          </w:tcPr>
          <w:p w:rsidR="009940B9" w:rsidRPr="00EA725E" w:rsidRDefault="009940B9" w:rsidP="00EA725E">
            <w:pPr>
              <w:jc w:val="center"/>
            </w:pPr>
            <w:r w:rsidRPr="00EA725E">
              <w:rPr>
                <w:rFonts w:ascii="Arial Bold" w:hAnsi="Arial Bold"/>
                <w:i/>
                <w:sz w:val="20"/>
              </w:rPr>
              <w:t>Strand:  Force, Motion and Energy</w:t>
            </w: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6.C  Observe forces such as magnetism and gravity acting on objects.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to test the effect of force on an object such as a push or a pull, gravity, friction, or magnetism.</w:t>
            </w: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1890" w:type="dxa"/>
          </w:tcPr>
          <w:p w:rsidR="009940B9" w:rsidRPr="00EA725E" w:rsidRDefault="009940B9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1890" w:type="dxa"/>
          </w:tcPr>
          <w:p w:rsidR="009940B9" w:rsidRPr="00EA725E" w:rsidRDefault="009940B9" w:rsidP="00CF6203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7.C  Demonstrate and illustrate forces that affect motion in everyday life, such as emergence of seedlings, turgor pressure, and geotropism.</w:t>
            </w:r>
          </w:p>
        </w:tc>
        <w:tc>
          <w:tcPr>
            <w:tcW w:w="1890" w:type="dxa"/>
          </w:tcPr>
          <w:p w:rsidR="009940B9" w:rsidRPr="00EA725E" w:rsidRDefault="009940B9" w:rsidP="00CF6203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6.A  Demonstrate and calculate how unbalanced forces change the speed or direction of an object's motion.</w:t>
            </w:r>
          </w:p>
        </w:tc>
        <w:tc>
          <w:tcPr>
            <w:tcW w:w="1800" w:type="dxa"/>
          </w:tcPr>
          <w:p w:rsidR="009940B9" w:rsidRPr="00EA725E" w:rsidRDefault="009940B9" w:rsidP="002D2597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4.C  Investigate how an object’s motion changes only when a net force is applied, including activities and equipment such as toy cars, vehicle restraints, sports activities and classroom objects.</w:t>
            </w:r>
          </w:p>
        </w:tc>
        <w:tc>
          <w:tcPr>
            <w:tcW w:w="1800" w:type="dxa"/>
          </w:tcPr>
          <w:p w:rsidR="009940B9" w:rsidRPr="00EA725E" w:rsidRDefault="009940B9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4.D  Calculate the effect of forces on objects including the law of inertia, the relationship between force and acceleration, and the nature of force pairs between objects.</w:t>
            </w: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8.D  Measure and graph changes in motion.</w:t>
            </w:r>
          </w:p>
        </w:tc>
        <w:tc>
          <w:tcPr>
            <w:tcW w:w="1890" w:type="dxa"/>
          </w:tcPr>
          <w:p w:rsidR="009940B9" w:rsidRPr="00EA725E" w:rsidRDefault="009940B9" w:rsidP="00CE0E82"/>
        </w:tc>
        <w:tc>
          <w:tcPr>
            <w:tcW w:w="1890" w:type="dxa"/>
          </w:tcPr>
          <w:p w:rsidR="009940B9" w:rsidRPr="00EA725E" w:rsidRDefault="009940B9"/>
        </w:tc>
        <w:tc>
          <w:tcPr>
            <w:tcW w:w="1800" w:type="dxa"/>
          </w:tcPr>
          <w:p w:rsidR="009940B9" w:rsidRPr="00EA725E" w:rsidRDefault="009940B9" w:rsidP="002D2597"/>
        </w:tc>
        <w:tc>
          <w:tcPr>
            <w:tcW w:w="1800" w:type="dxa"/>
          </w:tcPr>
          <w:p w:rsidR="009940B9" w:rsidRPr="00EA725E" w:rsidRDefault="009940B9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4.F  Identify and describe motion relative to different frames of reference.</w:t>
            </w:r>
          </w:p>
        </w:tc>
      </w:tr>
      <w:tr w:rsidR="009940B9" w:rsidRPr="00EA725E" w:rsidTr="00EA725E">
        <w:tc>
          <w:tcPr>
            <w:tcW w:w="1818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940B9" w:rsidRPr="00EA725E" w:rsidRDefault="009940B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EA725E" w:rsidRDefault="009940B9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8.E  Investigate how inclined planes and pulleys can be used to change the amount of force to move an object.</w:t>
            </w:r>
          </w:p>
        </w:tc>
        <w:tc>
          <w:tcPr>
            <w:tcW w:w="1890" w:type="dxa"/>
          </w:tcPr>
          <w:p w:rsidR="009940B9" w:rsidRPr="00EA725E" w:rsidRDefault="009940B9" w:rsidP="00CE0E82"/>
        </w:tc>
        <w:tc>
          <w:tcPr>
            <w:tcW w:w="1890" w:type="dxa"/>
          </w:tcPr>
          <w:p w:rsidR="009940B9" w:rsidRPr="00EA725E" w:rsidRDefault="009940B9"/>
        </w:tc>
        <w:tc>
          <w:tcPr>
            <w:tcW w:w="1800" w:type="dxa"/>
          </w:tcPr>
          <w:p w:rsidR="009940B9" w:rsidRPr="00EA725E" w:rsidRDefault="009940B9" w:rsidP="002D2597"/>
        </w:tc>
        <w:tc>
          <w:tcPr>
            <w:tcW w:w="1800" w:type="dxa"/>
          </w:tcPr>
          <w:p w:rsidR="009940B9" w:rsidRPr="00EA725E" w:rsidRDefault="009940B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940B9" w:rsidRPr="00EA725E" w:rsidTr="00A91C01">
        <w:trPr>
          <w:trHeight w:val="395"/>
        </w:trPr>
        <w:tc>
          <w:tcPr>
            <w:tcW w:w="14508" w:type="dxa"/>
            <w:gridSpan w:val="8"/>
            <w:vAlign w:val="center"/>
          </w:tcPr>
          <w:p w:rsidR="009940B9" w:rsidRPr="00012156" w:rsidRDefault="009940B9" w:rsidP="00303811">
            <w:pPr>
              <w:jc w:val="center"/>
            </w:pPr>
            <w:r w:rsidRPr="00012156">
              <w:rPr>
                <w:rFonts w:ascii="Arial Bold" w:hAnsi="Arial Bold"/>
                <w:i/>
                <w:sz w:val="20"/>
              </w:rPr>
              <w:t xml:space="preserve">Strand:  </w:t>
            </w:r>
            <w:r>
              <w:rPr>
                <w:rFonts w:ascii="Arial Bold" w:hAnsi="Arial Bold"/>
                <w:i/>
                <w:sz w:val="20"/>
              </w:rPr>
              <w:t>Earth and Space Science</w:t>
            </w:r>
          </w:p>
        </w:tc>
      </w:tr>
      <w:tr w:rsidR="009940B9" w:rsidRPr="00EA725E" w:rsidTr="00EA725E">
        <w:tc>
          <w:tcPr>
            <w:tcW w:w="1818" w:type="dxa"/>
          </w:tcPr>
          <w:p w:rsidR="009940B9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7.D  </w:t>
            </w:r>
            <w:r w:rsidRPr="00E166A3">
              <w:rPr>
                <w:rFonts w:ascii="Arial" w:hAnsi="Arial" w:cs="Arial"/>
                <w:color w:val="000000"/>
                <w:sz w:val="17"/>
                <w:szCs w:val="17"/>
              </w:rPr>
              <w:t>Explore the characteristics of natural resources that make them useful in products and materials such as clothing and furniture, and how resources may be conserved.</w:t>
            </w:r>
          </w:p>
        </w:tc>
        <w:tc>
          <w:tcPr>
            <w:tcW w:w="1710" w:type="dxa"/>
          </w:tcPr>
          <w:p w:rsidR="009940B9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7.C  </w:t>
            </w:r>
            <w:r w:rsidRPr="00E166A3">
              <w:rPr>
                <w:rFonts w:ascii="Arial" w:hAnsi="Arial" w:cs="Arial"/>
                <w:color w:val="000000"/>
                <w:sz w:val="17"/>
                <w:szCs w:val="17"/>
              </w:rPr>
              <w:t>Identify and classify the Earth’s renewable resources including air, plants, water, and animals, and nonrenewable resources including coal, oil, natural gas; and the importance of conservation.</w:t>
            </w:r>
          </w:p>
        </w:tc>
        <w:tc>
          <w:tcPr>
            <w:tcW w:w="1710" w:type="dxa"/>
          </w:tcPr>
          <w:p w:rsidR="009940B9" w:rsidRPr="00033708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33708">
              <w:rPr>
                <w:rFonts w:ascii="Arial" w:hAnsi="Arial" w:cs="Arial"/>
                <w:sz w:val="17"/>
                <w:szCs w:val="17"/>
              </w:rPr>
              <w:t>7.B  Recognize how landforms such as deltas, canyons, and sand dunes are the result of changes to Earth’s surface by wind, water, and ice.</w:t>
            </w:r>
          </w:p>
        </w:tc>
        <w:tc>
          <w:tcPr>
            <w:tcW w:w="189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8.C  </w:t>
            </w:r>
            <w:r w:rsidRPr="00392178">
              <w:rPr>
                <w:rFonts w:ascii="Arial" w:hAnsi="Arial" w:cs="Arial"/>
                <w:color w:val="000000"/>
                <w:sz w:val="17"/>
                <w:szCs w:val="17"/>
              </w:rPr>
              <w:t>Model the effects of human activity on ground water and surface water in a watershed.</w:t>
            </w:r>
          </w:p>
        </w:tc>
        <w:tc>
          <w:tcPr>
            <w:tcW w:w="189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940B9" w:rsidRPr="00EA725E" w:rsidTr="00EA725E">
        <w:tc>
          <w:tcPr>
            <w:tcW w:w="1818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8.B  </w:t>
            </w:r>
            <w:r w:rsidRPr="00033708">
              <w:rPr>
                <w:rFonts w:ascii="Arial" w:hAnsi="Arial" w:cs="Arial"/>
                <w:color w:val="000000"/>
                <w:sz w:val="17"/>
                <w:szCs w:val="17"/>
              </w:rPr>
              <w:t>Describe and illustrate the continuous movement of water above and on the surface of the Earth through the water cycle, and explain the role of the Sun as a major source of energy in this process.</w:t>
            </w:r>
          </w:p>
        </w:tc>
        <w:tc>
          <w:tcPr>
            <w:tcW w:w="171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940B9" w:rsidRPr="00EA725E" w:rsidTr="00033708">
        <w:trPr>
          <w:trHeight w:val="288"/>
        </w:trPr>
        <w:tc>
          <w:tcPr>
            <w:tcW w:w="12708" w:type="dxa"/>
            <w:gridSpan w:val="7"/>
            <w:vAlign w:val="center"/>
          </w:tcPr>
          <w:p w:rsidR="009940B9" w:rsidRPr="00012156" w:rsidRDefault="009940B9" w:rsidP="000337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12156">
              <w:rPr>
                <w:rFonts w:ascii="Arial Bold" w:hAnsi="Arial Bold"/>
                <w:i/>
                <w:sz w:val="20"/>
              </w:rPr>
              <w:t xml:space="preserve">Strand:  </w:t>
            </w:r>
            <w:r>
              <w:rPr>
                <w:rFonts w:ascii="Arial Bold" w:hAnsi="Arial Bold"/>
                <w:i/>
                <w:sz w:val="20"/>
              </w:rPr>
              <w:t>Organisms and Environments</w:t>
            </w:r>
          </w:p>
        </w:tc>
        <w:tc>
          <w:tcPr>
            <w:tcW w:w="180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940B9" w:rsidRPr="00EA725E" w:rsidTr="00EA725E">
        <w:tc>
          <w:tcPr>
            <w:tcW w:w="1818" w:type="dxa"/>
          </w:tcPr>
          <w:p w:rsidR="009940B9" w:rsidRPr="00033708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33708">
              <w:rPr>
                <w:rFonts w:ascii="Arial" w:hAnsi="Arial" w:cs="Arial"/>
                <w:color w:val="000000"/>
                <w:sz w:val="17"/>
                <w:szCs w:val="17"/>
              </w:rPr>
              <w:t>8.A  Observe and describe the physical characteristics of environments and how they support populations and communities within an ecosystem.</w:t>
            </w:r>
          </w:p>
        </w:tc>
        <w:tc>
          <w:tcPr>
            <w:tcW w:w="1710" w:type="dxa"/>
          </w:tcPr>
          <w:p w:rsidR="009940B9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9.A  </w:t>
            </w:r>
            <w:r w:rsidRPr="00033708">
              <w:rPr>
                <w:rFonts w:ascii="Arial" w:hAnsi="Arial" w:cs="Arial"/>
                <w:color w:val="000000"/>
                <w:sz w:val="17"/>
                <w:szCs w:val="17"/>
              </w:rPr>
              <w:t>Investigate that most producers need sunlight, water, and carbon dioxide to make their own food, while consumers are dependent on other organisms for food.</w:t>
            </w:r>
          </w:p>
        </w:tc>
        <w:tc>
          <w:tcPr>
            <w:tcW w:w="171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9.C </w:t>
            </w:r>
            <w:r w:rsidRPr="00033708">
              <w:rPr>
                <w:rFonts w:ascii="Arial" w:hAnsi="Arial" w:cs="Arial"/>
                <w:color w:val="000000"/>
                <w:sz w:val="17"/>
                <w:szCs w:val="17"/>
              </w:rPr>
              <w:t>Predict the effects of changes in ecosystems caused by living organisms, including humans, such as the overpopulation of grazers or the building of highways.</w:t>
            </w:r>
          </w:p>
        </w:tc>
        <w:tc>
          <w:tcPr>
            <w:tcW w:w="189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10.A  </w:t>
            </w:r>
            <w:r w:rsidRPr="00392178">
              <w:rPr>
                <w:rFonts w:ascii="Arial" w:hAnsi="Arial" w:cs="Arial"/>
                <w:color w:val="000000"/>
                <w:sz w:val="17"/>
                <w:szCs w:val="17"/>
              </w:rPr>
              <w:t>Observe and describe how different environments, including microhabitats in schoolyards and biomes, support different varieties of organisms.</w:t>
            </w:r>
          </w:p>
        </w:tc>
        <w:tc>
          <w:tcPr>
            <w:tcW w:w="1890" w:type="dxa"/>
          </w:tcPr>
          <w:p w:rsidR="009940B9" w:rsidRPr="00392178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92178">
              <w:rPr>
                <w:rFonts w:ascii="Arial" w:hAnsi="Arial" w:cs="Arial"/>
                <w:color w:val="000000"/>
                <w:sz w:val="17"/>
                <w:szCs w:val="17"/>
              </w:rPr>
              <w:t xml:space="preserve">11.B  </w:t>
            </w:r>
            <w:r w:rsidRPr="00392178">
              <w:rPr>
                <w:rFonts w:ascii="Arial" w:hAnsi="Arial" w:cs="Arial"/>
                <w:sz w:val="17"/>
                <w:szCs w:val="17"/>
              </w:rPr>
              <w:t>Investigate how organisms and populations in an ecosystem depend on and may compete for biotic and abiotic factors such as quantity of light, water, range of temperatures, or soil composition.</w:t>
            </w:r>
          </w:p>
        </w:tc>
        <w:tc>
          <w:tcPr>
            <w:tcW w:w="180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940B9" w:rsidRPr="00EA725E" w:rsidTr="00EA725E">
        <w:tc>
          <w:tcPr>
            <w:tcW w:w="1818" w:type="dxa"/>
          </w:tcPr>
          <w:p w:rsidR="009940B9" w:rsidRPr="00033708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33708">
              <w:rPr>
                <w:rFonts w:ascii="Arial" w:hAnsi="Arial" w:cs="Arial"/>
                <w:color w:val="000000"/>
                <w:sz w:val="17"/>
                <w:szCs w:val="17"/>
              </w:rPr>
              <w:t xml:space="preserve">9.C  </w:t>
            </w:r>
            <w:r w:rsidRPr="00033708">
              <w:rPr>
                <w:rFonts w:ascii="Arial" w:hAnsi="Arial" w:cs="Arial"/>
                <w:sz w:val="17"/>
                <w:szCs w:val="17"/>
              </w:rPr>
              <w:t>Describe environmental changes such as floods and droughts where some organisms thrive and others perish or move to new locations.</w:t>
            </w:r>
          </w:p>
        </w:tc>
        <w:tc>
          <w:tcPr>
            <w:tcW w:w="1710" w:type="dxa"/>
          </w:tcPr>
          <w:p w:rsidR="009940B9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13.A  </w:t>
            </w:r>
            <w:r w:rsidRPr="00392178">
              <w:rPr>
                <w:rFonts w:ascii="Arial" w:hAnsi="Arial" w:cs="Arial"/>
                <w:color w:val="000000"/>
                <w:sz w:val="17"/>
                <w:szCs w:val="17"/>
              </w:rPr>
              <w:t>Investigate how organisms respond to external stimuli found in the environment such as phototropism and fight or flight.</w:t>
            </w:r>
          </w:p>
        </w:tc>
        <w:tc>
          <w:tcPr>
            <w:tcW w:w="189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940B9" w:rsidRPr="00012156" w:rsidRDefault="009940B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9940B9" w:rsidRDefault="009940B9"/>
    <w:sectPr w:rsidR="009940B9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B9" w:rsidRDefault="009940B9" w:rsidP="00BC0026">
      <w:r>
        <w:separator/>
      </w:r>
    </w:p>
  </w:endnote>
  <w:endnote w:type="continuationSeparator" w:id="0">
    <w:p w:rsidR="009940B9" w:rsidRDefault="009940B9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B9" w:rsidRDefault="009940B9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0B9" w:rsidRDefault="009940B9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B9" w:rsidRPr="00784AEF" w:rsidRDefault="009940B9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4</w:t>
    </w:r>
    <w:r w:rsidRPr="00784AEF">
      <w:rPr>
        <w:rStyle w:val="PageNumber"/>
        <w:rFonts w:ascii="Arial" w:hAnsi="Arial"/>
        <w:sz w:val="20"/>
      </w:rPr>
      <w:fldChar w:fldCharType="end"/>
    </w:r>
  </w:p>
  <w:p w:rsidR="009940B9" w:rsidRPr="00971F47" w:rsidRDefault="009940B9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B9" w:rsidRDefault="009940B9" w:rsidP="00BC0026">
      <w:r>
        <w:separator/>
      </w:r>
    </w:p>
  </w:footnote>
  <w:footnote w:type="continuationSeparator" w:id="0">
    <w:p w:rsidR="009940B9" w:rsidRDefault="009940B9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B9" w:rsidRPr="00F17693" w:rsidRDefault="009940B9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12156"/>
    <w:rsid w:val="00033708"/>
    <w:rsid w:val="00046199"/>
    <w:rsid w:val="00047DEA"/>
    <w:rsid w:val="00055349"/>
    <w:rsid w:val="00064002"/>
    <w:rsid w:val="000C5321"/>
    <w:rsid w:val="000C7DA8"/>
    <w:rsid w:val="001966BE"/>
    <w:rsid w:val="0022663F"/>
    <w:rsid w:val="00261820"/>
    <w:rsid w:val="00282CCA"/>
    <w:rsid w:val="002B3E8B"/>
    <w:rsid w:val="002D2597"/>
    <w:rsid w:val="002F0482"/>
    <w:rsid w:val="002F1BD2"/>
    <w:rsid w:val="00303811"/>
    <w:rsid w:val="0033553A"/>
    <w:rsid w:val="003450EA"/>
    <w:rsid w:val="003916B9"/>
    <w:rsid w:val="00392178"/>
    <w:rsid w:val="0044481F"/>
    <w:rsid w:val="0044789B"/>
    <w:rsid w:val="005134D0"/>
    <w:rsid w:val="005221ED"/>
    <w:rsid w:val="00597032"/>
    <w:rsid w:val="00616E15"/>
    <w:rsid w:val="006837CA"/>
    <w:rsid w:val="0073175C"/>
    <w:rsid w:val="0077424B"/>
    <w:rsid w:val="00784AEF"/>
    <w:rsid w:val="007C1576"/>
    <w:rsid w:val="00842320"/>
    <w:rsid w:val="008426F4"/>
    <w:rsid w:val="00865D4B"/>
    <w:rsid w:val="008E3621"/>
    <w:rsid w:val="008F40F7"/>
    <w:rsid w:val="00915808"/>
    <w:rsid w:val="009558F3"/>
    <w:rsid w:val="00971F47"/>
    <w:rsid w:val="00974F8A"/>
    <w:rsid w:val="00992FFB"/>
    <w:rsid w:val="009940B9"/>
    <w:rsid w:val="00A35B89"/>
    <w:rsid w:val="00A705FE"/>
    <w:rsid w:val="00A7223E"/>
    <w:rsid w:val="00A74A6E"/>
    <w:rsid w:val="00A91C01"/>
    <w:rsid w:val="00AC139B"/>
    <w:rsid w:val="00AD2E48"/>
    <w:rsid w:val="00AE21B6"/>
    <w:rsid w:val="00B40112"/>
    <w:rsid w:val="00BC0026"/>
    <w:rsid w:val="00BF79C1"/>
    <w:rsid w:val="00C332B9"/>
    <w:rsid w:val="00C537B9"/>
    <w:rsid w:val="00C74C1F"/>
    <w:rsid w:val="00CE0E82"/>
    <w:rsid w:val="00CF6203"/>
    <w:rsid w:val="00D21E68"/>
    <w:rsid w:val="00D844DD"/>
    <w:rsid w:val="00E166A3"/>
    <w:rsid w:val="00E34032"/>
    <w:rsid w:val="00E6752E"/>
    <w:rsid w:val="00EA725E"/>
    <w:rsid w:val="00EC0956"/>
    <w:rsid w:val="00ED5688"/>
    <w:rsid w:val="00F17693"/>
    <w:rsid w:val="00F249E4"/>
    <w:rsid w:val="00FC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1763</Words>
  <Characters>10582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Lisa Felske</cp:lastModifiedBy>
  <cp:revision>4</cp:revision>
  <cp:lastPrinted>2010-07-26T16:31:00Z</cp:lastPrinted>
  <dcterms:created xsi:type="dcterms:W3CDTF">2010-08-24T18:40:00Z</dcterms:created>
  <dcterms:modified xsi:type="dcterms:W3CDTF">2010-08-26T19:12:00Z</dcterms:modified>
</cp:coreProperties>
</file>